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4C" w:rsidRDefault="000B2E12" w:rsidP="000B2E12">
      <w:pPr>
        <w:pStyle w:val="01G-Ttuloartculo"/>
      </w:pPr>
      <w:r>
        <w:t xml:space="preserve">TÍTOL DE L’ARTICLE </w:t>
      </w:r>
    </w:p>
    <w:p w:rsidR="000B2E12" w:rsidRDefault="000B2E12" w:rsidP="000B2E12">
      <w:pPr>
        <w:pStyle w:val="02G-Autor"/>
        <w:rPr>
          <w:lang w:val="es-ES_tradnl"/>
        </w:rPr>
      </w:pPr>
      <w:r>
        <w:rPr>
          <w:lang w:val="es-ES_tradnl"/>
        </w:rPr>
        <w:t>Autor</w:t>
      </w:r>
      <w:r w:rsidR="00B6032B">
        <w:rPr>
          <w:lang w:val="es-ES_tradnl"/>
        </w:rPr>
        <w:t>/</w:t>
      </w:r>
      <w:proofErr w:type="spellStart"/>
      <w:r w:rsidR="00B6032B">
        <w:rPr>
          <w:lang w:val="es-ES_tradnl"/>
        </w:rPr>
        <w:t>Author</w:t>
      </w:r>
      <w:proofErr w:type="spellEnd"/>
    </w:p>
    <w:p w:rsidR="000B2E12" w:rsidRDefault="000B2E12" w:rsidP="000B2E12">
      <w:pPr>
        <w:pStyle w:val="03G-Institucin"/>
      </w:pPr>
      <w:proofErr w:type="spellStart"/>
      <w:r>
        <w:t>Institució</w:t>
      </w:r>
      <w:proofErr w:type="spellEnd"/>
      <w:r>
        <w:t xml:space="preserve"> </w:t>
      </w:r>
      <w:r w:rsidR="00B6032B">
        <w:t xml:space="preserve">/ </w:t>
      </w:r>
      <w:proofErr w:type="spellStart"/>
      <w:r w:rsidR="00B6032B">
        <w:t>Institution</w:t>
      </w:r>
      <w:proofErr w:type="spellEnd"/>
    </w:p>
    <w:p w:rsidR="000B2E12" w:rsidRPr="000B2E12" w:rsidRDefault="000B2E12" w:rsidP="000B2E12">
      <w:pPr>
        <w:pStyle w:val="03G-Institucin"/>
        <w:rPr>
          <w:i w:val="0"/>
        </w:rPr>
      </w:pPr>
      <w:r w:rsidRPr="000B2E12">
        <w:rPr>
          <w:i w:val="0"/>
        </w:rPr>
        <w:t xml:space="preserve">Mail </w:t>
      </w:r>
    </w:p>
    <w:p w:rsidR="000B2E12" w:rsidRPr="000B2E12" w:rsidRDefault="000B2E12" w:rsidP="000B2E12">
      <w:pPr>
        <w:pStyle w:val="03G-Institucin"/>
        <w:rPr>
          <w:i w:val="0"/>
        </w:rPr>
      </w:pPr>
      <w:r w:rsidRPr="000B2E12">
        <w:rPr>
          <w:i w:val="0"/>
        </w:rPr>
        <w:t xml:space="preserve">ORCID </w:t>
      </w:r>
    </w:p>
    <w:p w:rsidR="000B2E12" w:rsidRPr="00995F07" w:rsidRDefault="000B2E12" w:rsidP="00995F07">
      <w:pPr>
        <w:pStyle w:val="04G-Ttuloresumenyabstract"/>
        <w:spacing w:before="120" w:after="120"/>
        <w:rPr>
          <w:lang w:val="en-GB"/>
        </w:rPr>
      </w:pPr>
      <w:r>
        <w:t>Resum</w:t>
      </w:r>
    </w:p>
    <w:p w:rsidR="000B2E12" w:rsidRDefault="000B2E12" w:rsidP="00995F07">
      <w:pPr>
        <w:pStyle w:val="05G-Textoresumenyabstract"/>
        <w:spacing w:before="120" w:after="120"/>
      </w:pPr>
      <w:proofErr w:type="spellStart"/>
      <w:r>
        <w:t>Texto</w:t>
      </w:r>
      <w:proofErr w:type="spellEnd"/>
      <w:r>
        <w:t xml:space="preserve"> </w:t>
      </w:r>
      <w:proofErr w:type="spellStart"/>
      <w:r>
        <w:t>resum</w:t>
      </w:r>
      <w:proofErr w:type="spellEnd"/>
      <w:r>
        <w:t xml:space="preserve"> </w:t>
      </w:r>
    </w:p>
    <w:p w:rsidR="000B2E12" w:rsidRPr="000B2E12" w:rsidRDefault="000B2E12" w:rsidP="00995F07">
      <w:pPr>
        <w:pStyle w:val="07GI-Palabrasclave-Keywords-ttulo"/>
        <w:spacing w:before="120"/>
        <w:rPr>
          <w:lang w:val="en-GB"/>
        </w:rPr>
      </w:pPr>
      <w:proofErr w:type="spellStart"/>
      <w:r w:rsidRPr="000B2E12">
        <w:rPr>
          <w:lang w:val="en-GB"/>
        </w:rPr>
        <w:t>paraules</w:t>
      </w:r>
      <w:proofErr w:type="spellEnd"/>
      <w:r w:rsidRPr="000B2E12">
        <w:rPr>
          <w:lang w:val="en-GB"/>
        </w:rPr>
        <w:t xml:space="preserve"> </w:t>
      </w:r>
      <w:proofErr w:type="spellStart"/>
      <w:r w:rsidRPr="000B2E12">
        <w:rPr>
          <w:lang w:val="en-GB"/>
        </w:rPr>
        <w:t>clau</w:t>
      </w:r>
      <w:proofErr w:type="spellEnd"/>
    </w:p>
    <w:p w:rsidR="000B2E12" w:rsidRDefault="000B2E12" w:rsidP="00995F07">
      <w:pPr>
        <w:pStyle w:val="06G-Ttuloeningls"/>
        <w:spacing w:before="120" w:after="120"/>
        <w:rPr>
          <w:lang w:val="ca-ES"/>
        </w:rPr>
      </w:pPr>
      <w:r>
        <w:rPr>
          <w:lang w:val="ca-ES"/>
        </w:rPr>
        <w:t xml:space="preserve">TITLE IN ENGLISH </w:t>
      </w:r>
    </w:p>
    <w:p w:rsidR="000B2E12" w:rsidRPr="00B6032B" w:rsidRDefault="000B2E12" w:rsidP="00995F07">
      <w:pPr>
        <w:pStyle w:val="04G-Ttuloresumenyabstract"/>
        <w:spacing w:before="120" w:after="120"/>
      </w:pPr>
      <w:r w:rsidRPr="00B6032B">
        <w:t xml:space="preserve">Abstract </w:t>
      </w:r>
    </w:p>
    <w:p w:rsidR="000B2E12" w:rsidRPr="00B6032B" w:rsidRDefault="000B2E12" w:rsidP="00995F07">
      <w:pPr>
        <w:pStyle w:val="05G-Textoresumenyabstract"/>
        <w:spacing w:before="120" w:after="120"/>
      </w:pPr>
      <w:r w:rsidRPr="00B6032B">
        <w:t xml:space="preserve">Text abstract </w:t>
      </w:r>
    </w:p>
    <w:p w:rsidR="000B2E12" w:rsidRDefault="000B2E12" w:rsidP="00995F07">
      <w:pPr>
        <w:pStyle w:val="07GI-Palabrasclave-Keywords-ttulo"/>
        <w:spacing w:before="120"/>
        <w:rPr>
          <w:lang w:val="en-GB"/>
        </w:rPr>
      </w:pPr>
      <w:r w:rsidRPr="000B2E12">
        <w:rPr>
          <w:lang w:val="en-GB"/>
        </w:rPr>
        <w:t xml:space="preserve">keywords </w:t>
      </w:r>
    </w:p>
    <w:p w:rsidR="000B2E12" w:rsidRPr="00B6032B" w:rsidRDefault="000B2E12" w:rsidP="00995F07">
      <w:pPr>
        <w:pStyle w:val="09G-prrafodespusdeunttulo"/>
        <w:spacing w:before="120" w:after="120"/>
        <w:rPr>
          <w:lang w:val="en-GB"/>
        </w:rPr>
      </w:pPr>
      <w:r w:rsidRPr="00B6032B">
        <w:rPr>
          <w:lang w:val="en-GB"/>
        </w:rPr>
        <w:t xml:space="preserve">Text de l’article / text of the article. </w:t>
      </w:r>
      <w:r>
        <w:rPr>
          <w:rStyle w:val="Refernciadenotaapeudepgina"/>
          <w:lang w:val="fr-FR" w:eastAsia="zh-CN" w:bidi="hi-IN"/>
        </w:rPr>
        <w:footnoteReference w:id="1"/>
      </w:r>
    </w:p>
    <w:p w:rsidR="000B2E12" w:rsidRPr="000B2E12" w:rsidRDefault="000B2E12" w:rsidP="00995F07">
      <w:pPr>
        <w:pStyle w:val="10G-prrafotipo-articulo"/>
        <w:spacing w:before="120" w:after="120"/>
        <w:rPr>
          <w:lang w:val="en-GB" w:eastAsia="zh-CN" w:bidi="hi-IN"/>
        </w:rPr>
      </w:pPr>
      <w:r w:rsidRPr="000B2E12">
        <w:rPr>
          <w:lang w:val="en-GB" w:eastAsia="zh-CN" w:bidi="hi-IN"/>
        </w:rPr>
        <w:t xml:space="preserve"> </w:t>
      </w:r>
    </w:p>
    <w:p w:rsidR="000B2E12" w:rsidRPr="000B2E12" w:rsidRDefault="000B2E12" w:rsidP="00995F07">
      <w:pPr>
        <w:pStyle w:val="10G-prrafotipo-articulo"/>
        <w:spacing w:before="120" w:after="120"/>
        <w:ind w:firstLine="0"/>
        <w:rPr>
          <w:lang w:val="fr-FR" w:eastAsia="zh-CN" w:bidi="hi-IN"/>
        </w:rPr>
      </w:pPr>
      <w:r w:rsidRPr="000B2E12">
        <w:rPr>
          <w:lang w:val="fr-FR" w:eastAsia="zh-CN" w:bidi="hi-IN"/>
        </w:rPr>
        <w:t xml:space="preserve">Font: Palatino Linotype 12 </w:t>
      </w:r>
    </w:p>
    <w:p w:rsidR="000B2E12" w:rsidRPr="00995F07" w:rsidRDefault="000B2E12" w:rsidP="00995F07">
      <w:pPr>
        <w:pStyle w:val="53EC-Textoejemplosycitas"/>
        <w:spacing w:before="120" w:after="120"/>
        <w:rPr>
          <w:lang w:val="en-GB"/>
        </w:rPr>
      </w:pPr>
      <w:r w:rsidRPr="00995F07">
        <w:rPr>
          <w:lang w:val="en-GB"/>
        </w:rPr>
        <w:t xml:space="preserve">Font </w:t>
      </w:r>
      <w:r w:rsidR="00995F07" w:rsidRPr="00995F07">
        <w:rPr>
          <w:lang w:val="en-GB"/>
        </w:rPr>
        <w:t xml:space="preserve">per a les cites </w:t>
      </w:r>
      <w:proofErr w:type="spellStart"/>
      <w:r w:rsidR="00995F07" w:rsidRPr="00995F07">
        <w:rPr>
          <w:lang w:val="en-GB"/>
        </w:rPr>
        <w:t>llargues</w:t>
      </w:r>
      <w:proofErr w:type="spellEnd"/>
      <w:r w:rsidR="00995F07" w:rsidRPr="00995F07">
        <w:rPr>
          <w:lang w:val="en-GB"/>
        </w:rPr>
        <w:t xml:space="preserve"> </w:t>
      </w:r>
      <w:proofErr w:type="spellStart"/>
      <w:r w:rsidR="00995F07" w:rsidRPr="00995F07">
        <w:rPr>
          <w:lang w:val="en-GB"/>
        </w:rPr>
        <w:t>en</w:t>
      </w:r>
      <w:proofErr w:type="spellEnd"/>
      <w:r w:rsidR="00995F07" w:rsidRPr="00995F07">
        <w:rPr>
          <w:lang w:val="en-GB"/>
        </w:rPr>
        <w:t xml:space="preserve"> el text / Fonts </w:t>
      </w:r>
      <w:r w:rsidRPr="00995F07">
        <w:rPr>
          <w:lang w:val="en-GB"/>
        </w:rPr>
        <w:t>fo</w:t>
      </w:r>
      <w:r w:rsidR="00995F07" w:rsidRPr="00995F07">
        <w:rPr>
          <w:lang w:val="en-GB"/>
        </w:rPr>
        <w:t>r</w:t>
      </w:r>
      <w:r w:rsidRPr="00995F07">
        <w:rPr>
          <w:lang w:val="en-GB"/>
        </w:rPr>
        <w:t xml:space="preserve"> the quotes</w:t>
      </w:r>
      <w:r w:rsidR="00995F07" w:rsidRPr="00995F07">
        <w:rPr>
          <w:lang w:val="en-GB"/>
        </w:rPr>
        <w:t xml:space="preserve"> within the text</w:t>
      </w:r>
      <w:r w:rsidRPr="00995F07">
        <w:rPr>
          <w:lang w:val="en-GB"/>
        </w:rPr>
        <w:t>: Palatino Linotype 11</w:t>
      </w:r>
    </w:p>
    <w:p w:rsidR="000B2E12" w:rsidRDefault="000B2E12" w:rsidP="00995F07">
      <w:pPr>
        <w:pStyle w:val="31TI-1ernivel"/>
        <w:spacing w:before="120" w:after="120"/>
      </w:pPr>
      <w:r>
        <w:t xml:space="preserve">subtítol 1 </w:t>
      </w:r>
    </w:p>
    <w:p w:rsidR="000B2E12" w:rsidRPr="00995F07" w:rsidRDefault="000B2E12" w:rsidP="00995F07">
      <w:pPr>
        <w:pStyle w:val="32TI-2donivel"/>
        <w:spacing w:before="120" w:after="120"/>
        <w:rPr>
          <w:lang w:val="fr-FR"/>
        </w:rPr>
      </w:pPr>
      <w:r w:rsidRPr="00995F07">
        <w:rPr>
          <w:lang w:val="fr-FR"/>
        </w:rPr>
        <w:t xml:space="preserve">subtítol 2 </w:t>
      </w:r>
    </w:p>
    <w:p w:rsidR="000B2E12" w:rsidRPr="00995F07" w:rsidRDefault="000B2E12" w:rsidP="00995F07">
      <w:pPr>
        <w:pStyle w:val="33TI-3ernivelpara4"/>
        <w:spacing w:before="120" w:after="120"/>
        <w:rPr>
          <w:lang w:val="fr-FR"/>
        </w:rPr>
      </w:pPr>
      <w:r w:rsidRPr="00995F07">
        <w:rPr>
          <w:lang w:val="fr-FR"/>
        </w:rPr>
        <w:t xml:space="preserve">subtítol 3 </w:t>
      </w:r>
      <w:bookmarkStart w:id="0" w:name="_GoBack"/>
      <w:bookmarkEnd w:id="0"/>
    </w:p>
    <w:p w:rsidR="00B6032B" w:rsidRPr="00995F07" w:rsidRDefault="00B6032B" w:rsidP="00B6032B">
      <w:pPr>
        <w:pStyle w:val="54BI-Ttulobibliografa"/>
        <w:rPr>
          <w:lang w:val="fr-FR"/>
        </w:rPr>
      </w:pPr>
      <w:r w:rsidRPr="00995F07">
        <w:rPr>
          <w:lang w:val="fr-FR"/>
        </w:rPr>
        <w:t>Bibliography</w:t>
      </w:r>
    </w:p>
    <w:p w:rsidR="00B6032B" w:rsidRPr="00995F07" w:rsidRDefault="00B6032B" w:rsidP="00B6032B">
      <w:pPr>
        <w:pStyle w:val="Textdenotaapeudepgina"/>
        <w:ind w:left="567" w:hanging="567"/>
        <w:jc w:val="both"/>
        <w:rPr>
          <w:rFonts w:ascii="Palatino Linotype" w:hAnsi="Palatino Linotype"/>
          <w:sz w:val="22"/>
          <w:szCs w:val="22"/>
          <w:lang w:val="fr-FR"/>
        </w:rPr>
      </w:pPr>
      <w:r w:rsidRPr="00995F07">
        <w:rPr>
          <w:rFonts w:ascii="Palatino Linotype" w:hAnsi="Palatino Linotype"/>
          <w:i/>
          <w:sz w:val="22"/>
          <w:szCs w:val="22"/>
          <w:lang w:val="fr-FR"/>
        </w:rPr>
        <w:t>CIL</w:t>
      </w:r>
      <w:r w:rsidRPr="00995F07">
        <w:rPr>
          <w:rFonts w:ascii="Palatino Linotype" w:hAnsi="Palatino Linotype"/>
          <w:sz w:val="22"/>
          <w:szCs w:val="22"/>
          <w:lang w:val="fr-FR"/>
        </w:rPr>
        <w:t xml:space="preserve">: </w:t>
      </w:r>
      <w:r w:rsidRPr="00995F07">
        <w:rPr>
          <w:rFonts w:ascii="Palatino Linotype" w:hAnsi="Palatino Linotype"/>
          <w:smallCaps/>
          <w:sz w:val="22"/>
          <w:szCs w:val="22"/>
          <w:lang w:val="fr-FR"/>
        </w:rPr>
        <w:t xml:space="preserve">Hübner, E. </w:t>
      </w:r>
      <w:r w:rsidRPr="00995F07">
        <w:rPr>
          <w:rFonts w:ascii="Palatino Linotype" w:hAnsi="Palatino Linotype"/>
          <w:sz w:val="22"/>
          <w:szCs w:val="22"/>
          <w:lang w:val="fr-FR"/>
        </w:rPr>
        <w:t xml:space="preserve">(1869), </w:t>
      </w:r>
      <w:r w:rsidRPr="00995F07">
        <w:rPr>
          <w:rFonts w:ascii="Palatino Linotype" w:hAnsi="Palatino Linotype"/>
          <w:i/>
          <w:sz w:val="22"/>
          <w:szCs w:val="22"/>
          <w:lang w:val="fr-FR"/>
        </w:rPr>
        <w:t>Corpus Inscriptionum Latinarum, volume secundum. Inscriptiones Hispaniae Latinae</w:t>
      </w:r>
      <w:r w:rsidRPr="00995F07">
        <w:rPr>
          <w:rFonts w:ascii="Palatino Linotype" w:hAnsi="Palatino Linotype"/>
          <w:sz w:val="22"/>
          <w:szCs w:val="22"/>
          <w:lang w:val="fr-FR"/>
        </w:rPr>
        <w:t>. Berlín, De Gruyter.</w:t>
      </w:r>
    </w:p>
    <w:p w:rsidR="00B6032B" w:rsidRPr="005105CA" w:rsidRDefault="00B6032B" w:rsidP="00B6032B">
      <w:pPr>
        <w:pStyle w:val="Textdenotaapeudepgina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5105CA">
        <w:rPr>
          <w:rFonts w:ascii="Palatino Linotype" w:hAnsi="Palatino Linotype"/>
          <w:smallCaps/>
          <w:sz w:val="22"/>
          <w:szCs w:val="22"/>
          <w:lang w:val="fr-FR"/>
        </w:rPr>
        <w:t>Daguet-Gaget, A.</w:t>
      </w:r>
      <w:r w:rsidRPr="005105CA">
        <w:rPr>
          <w:rFonts w:ascii="Palatino Linotype" w:hAnsi="Palatino Linotype"/>
          <w:sz w:val="22"/>
          <w:szCs w:val="22"/>
          <w:lang w:val="fr-FR"/>
        </w:rPr>
        <w:t xml:space="preserve"> (2012), "Édiles et marchés dans l’Occident romain extra italo-africain", en: </w:t>
      </w:r>
      <w:r w:rsidRPr="005105CA">
        <w:rPr>
          <w:rFonts w:ascii="Palatino Linotype" w:hAnsi="Palatino Linotype"/>
          <w:smallCaps/>
          <w:sz w:val="22"/>
          <w:szCs w:val="22"/>
          <w:lang w:val="fr-FR"/>
        </w:rPr>
        <w:t>L. Capdetrey y C. Hasenhor</w:t>
      </w:r>
      <w:r w:rsidRPr="005105CA">
        <w:rPr>
          <w:rFonts w:ascii="Palatino Linotype" w:hAnsi="Palatino Linotype"/>
          <w:sz w:val="22"/>
          <w:szCs w:val="22"/>
          <w:lang w:val="fr-FR"/>
        </w:rPr>
        <w:t xml:space="preserve"> (eds.), </w:t>
      </w:r>
      <w:r w:rsidRPr="005105CA">
        <w:rPr>
          <w:rFonts w:ascii="Palatino Linotype" w:hAnsi="Palatino Linotype"/>
          <w:i/>
          <w:sz w:val="22"/>
          <w:szCs w:val="22"/>
          <w:lang w:val="fr-FR"/>
        </w:rPr>
        <w:t xml:space="preserve">Agoranomes et édiles. </w:t>
      </w:r>
      <w:proofErr w:type="spellStart"/>
      <w:r w:rsidRPr="005105CA">
        <w:rPr>
          <w:rFonts w:ascii="Palatino Linotype" w:hAnsi="Palatino Linotype"/>
          <w:i/>
          <w:sz w:val="22"/>
          <w:szCs w:val="22"/>
        </w:rPr>
        <w:t>Institutions</w:t>
      </w:r>
      <w:proofErr w:type="spellEnd"/>
      <w:r w:rsidRPr="005105CA">
        <w:rPr>
          <w:rFonts w:ascii="Palatino Linotype" w:hAnsi="Palatino Linotype"/>
          <w:i/>
          <w:sz w:val="22"/>
          <w:szCs w:val="22"/>
        </w:rPr>
        <w:t xml:space="preserve"> des </w:t>
      </w:r>
      <w:proofErr w:type="spellStart"/>
      <w:r w:rsidRPr="005105CA">
        <w:rPr>
          <w:rFonts w:ascii="Palatino Linotype" w:hAnsi="Palatino Linotype"/>
          <w:i/>
          <w:sz w:val="22"/>
          <w:szCs w:val="22"/>
        </w:rPr>
        <w:t>marchés</w:t>
      </w:r>
      <w:proofErr w:type="spellEnd"/>
      <w:r w:rsidRPr="005105CA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5105CA">
        <w:rPr>
          <w:rFonts w:ascii="Palatino Linotype" w:hAnsi="Palatino Linotype"/>
          <w:i/>
          <w:sz w:val="22"/>
          <w:szCs w:val="22"/>
        </w:rPr>
        <w:t>antiques</w:t>
      </w:r>
      <w:proofErr w:type="spellEnd"/>
      <w:r w:rsidRPr="005105CA">
        <w:rPr>
          <w:rFonts w:ascii="Palatino Linotype" w:hAnsi="Palatino Linotype"/>
          <w:sz w:val="22"/>
          <w:szCs w:val="22"/>
        </w:rPr>
        <w:t xml:space="preserve">, Burdeos, </w:t>
      </w:r>
      <w:proofErr w:type="spellStart"/>
      <w:r w:rsidRPr="005105CA">
        <w:rPr>
          <w:rFonts w:ascii="Palatino Linotype" w:hAnsi="Palatino Linotype"/>
          <w:sz w:val="22"/>
          <w:szCs w:val="22"/>
        </w:rPr>
        <w:t>Ausonius</w:t>
      </w:r>
      <w:proofErr w:type="spellEnd"/>
      <w:r w:rsidRPr="005105C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105CA">
        <w:rPr>
          <w:rFonts w:ascii="Palatino Linotype" w:hAnsi="Palatino Linotype"/>
          <w:sz w:val="22"/>
          <w:szCs w:val="22"/>
        </w:rPr>
        <w:t>Editions</w:t>
      </w:r>
      <w:proofErr w:type="spellEnd"/>
      <w:r w:rsidRPr="005105CA">
        <w:rPr>
          <w:rFonts w:ascii="Palatino Linotype" w:hAnsi="Palatino Linotype"/>
          <w:sz w:val="22"/>
          <w:szCs w:val="22"/>
        </w:rPr>
        <w:t>, pp. 155-175.</w:t>
      </w:r>
    </w:p>
    <w:p w:rsidR="00B6032B" w:rsidRPr="00B6032B" w:rsidRDefault="00B6032B" w:rsidP="00B6032B">
      <w:pPr>
        <w:pStyle w:val="Textdenotaapeudepgina"/>
        <w:ind w:left="567" w:hanging="567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5105CA">
        <w:rPr>
          <w:rFonts w:ascii="Palatino Linotype" w:hAnsi="Palatino Linotype"/>
          <w:smallCaps/>
          <w:sz w:val="22"/>
          <w:szCs w:val="22"/>
        </w:rPr>
        <w:t>Mallén</w:t>
      </w:r>
      <w:proofErr w:type="spellEnd"/>
      <w:r w:rsidRPr="005105CA">
        <w:rPr>
          <w:rFonts w:ascii="Palatino Linotype" w:hAnsi="Palatino Linotype"/>
          <w:smallCaps/>
          <w:sz w:val="22"/>
          <w:szCs w:val="22"/>
        </w:rPr>
        <w:t xml:space="preserve"> </w:t>
      </w:r>
      <w:proofErr w:type="spellStart"/>
      <w:r w:rsidRPr="005105CA">
        <w:rPr>
          <w:rFonts w:ascii="Palatino Linotype" w:hAnsi="Palatino Linotype"/>
          <w:smallCaps/>
          <w:sz w:val="22"/>
          <w:szCs w:val="22"/>
        </w:rPr>
        <w:t>Herráiz</w:t>
      </w:r>
      <w:proofErr w:type="spellEnd"/>
      <w:r w:rsidRPr="005105CA">
        <w:rPr>
          <w:rFonts w:ascii="Palatino Linotype" w:hAnsi="Palatino Linotype"/>
          <w:smallCaps/>
          <w:sz w:val="22"/>
          <w:szCs w:val="22"/>
        </w:rPr>
        <w:t>, D</w:t>
      </w:r>
      <w:r w:rsidRPr="005105CA">
        <w:rPr>
          <w:rFonts w:ascii="Palatino Linotype" w:hAnsi="Palatino Linotype"/>
          <w:sz w:val="22"/>
          <w:szCs w:val="22"/>
        </w:rPr>
        <w:t xml:space="preserve">. (en preparación), </w:t>
      </w:r>
      <w:r w:rsidRPr="005105CA">
        <w:rPr>
          <w:rFonts w:ascii="Palatino Linotype" w:hAnsi="Palatino Linotype"/>
          <w:i/>
          <w:sz w:val="22"/>
          <w:szCs w:val="22"/>
        </w:rPr>
        <w:t>La colección artística y literaria de don Fernando Afán de Ribera, III duque de Alcalá de los Gazules</w:t>
      </w:r>
      <w:r w:rsidRPr="005105CA">
        <w:rPr>
          <w:rFonts w:ascii="Palatino Linotype" w:hAnsi="Palatino Linotype"/>
          <w:sz w:val="22"/>
          <w:szCs w:val="22"/>
        </w:rPr>
        <w:t xml:space="preserve">. </w:t>
      </w:r>
      <w:r w:rsidRPr="00B6032B">
        <w:rPr>
          <w:rFonts w:ascii="Palatino Linotype" w:hAnsi="Palatino Linotype"/>
          <w:sz w:val="22"/>
          <w:szCs w:val="22"/>
        </w:rPr>
        <w:t>Madrid. Tesis doctoral inédita, Universidad Complutense de Madrid.</w:t>
      </w:r>
    </w:p>
    <w:p w:rsidR="00B6032B" w:rsidRPr="005105CA" w:rsidRDefault="00B6032B" w:rsidP="00B6032B">
      <w:pPr>
        <w:pStyle w:val="Textdenotaapeudepgina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5105CA">
        <w:rPr>
          <w:rFonts w:ascii="Palatino Linotype" w:hAnsi="Palatino Linotype"/>
          <w:smallCaps/>
          <w:sz w:val="22"/>
          <w:szCs w:val="22"/>
        </w:rPr>
        <w:t xml:space="preserve">Ordóñez </w:t>
      </w:r>
      <w:proofErr w:type="spellStart"/>
      <w:r w:rsidRPr="005105CA">
        <w:rPr>
          <w:rFonts w:ascii="Palatino Linotype" w:hAnsi="Palatino Linotype"/>
          <w:smallCaps/>
          <w:sz w:val="22"/>
          <w:szCs w:val="22"/>
        </w:rPr>
        <w:t>Agulla</w:t>
      </w:r>
      <w:proofErr w:type="spellEnd"/>
      <w:r w:rsidRPr="005105CA">
        <w:rPr>
          <w:rFonts w:ascii="Palatino Linotype" w:hAnsi="Palatino Linotype"/>
          <w:smallCaps/>
          <w:sz w:val="22"/>
          <w:szCs w:val="22"/>
        </w:rPr>
        <w:t>, S. y García-</w:t>
      </w:r>
      <w:proofErr w:type="spellStart"/>
      <w:r w:rsidRPr="005105CA">
        <w:rPr>
          <w:rFonts w:ascii="Palatino Linotype" w:hAnsi="Palatino Linotype"/>
          <w:smallCaps/>
          <w:sz w:val="22"/>
          <w:szCs w:val="22"/>
        </w:rPr>
        <w:t>Dils</w:t>
      </w:r>
      <w:proofErr w:type="spellEnd"/>
      <w:r w:rsidRPr="005105CA">
        <w:rPr>
          <w:rFonts w:ascii="Palatino Linotype" w:hAnsi="Palatino Linotype"/>
          <w:smallCaps/>
          <w:sz w:val="22"/>
          <w:szCs w:val="22"/>
        </w:rPr>
        <w:t xml:space="preserve"> de la Vega, S. </w:t>
      </w:r>
      <w:r w:rsidRPr="005105CA">
        <w:rPr>
          <w:rFonts w:ascii="Palatino Linotype" w:hAnsi="Palatino Linotype"/>
          <w:sz w:val="22"/>
          <w:szCs w:val="22"/>
        </w:rPr>
        <w:t xml:space="preserve">(2004), “Nuevas inscripciones de </w:t>
      </w:r>
      <w:proofErr w:type="spellStart"/>
      <w:r w:rsidRPr="005105CA">
        <w:rPr>
          <w:rFonts w:ascii="Palatino Linotype" w:hAnsi="Palatino Linotype"/>
          <w:sz w:val="22"/>
          <w:szCs w:val="22"/>
        </w:rPr>
        <w:t>Romulenses</w:t>
      </w:r>
      <w:proofErr w:type="spellEnd"/>
      <w:r w:rsidRPr="005105CA">
        <w:rPr>
          <w:rFonts w:ascii="Palatino Linotype" w:hAnsi="Palatino Linotype"/>
          <w:sz w:val="22"/>
          <w:szCs w:val="22"/>
        </w:rPr>
        <w:t>: con un apéndice sobre el paisaje periférico septentrional de "</w:t>
      </w:r>
      <w:proofErr w:type="spellStart"/>
      <w:r w:rsidRPr="005105CA">
        <w:rPr>
          <w:rFonts w:ascii="Palatino Linotype" w:hAnsi="Palatino Linotype"/>
          <w:sz w:val="22"/>
          <w:szCs w:val="22"/>
        </w:rPr>
        <w:t>Romula</w:t>
      </w:r>
      <w:proofErr w:type="spellEnd"/>
      <w:r w:rsidRPr="005105C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105CA">
        <w:rPr>
          <w:rFonts w:ascii="Palatino Linotype" w:hAnsi="Palatino Linotype"/>
          <w:sz w:val="22"/>
          <w:szCs w:val="22"/>
        </w:rPr>
        <w:t>Hispalis</w:t>
      </w:r>
      <w:proofErr w:type="spellEnd"/>
      <w:r w:rsidRPr="005105CA">
        <w:rPr>
          <w:rFonts w:ascii="Palatino Linotype" w:hAnsi="Palatino Linotype"/>
          <w:sz w:val="22"/>
          <w:szCs w:val="22"/>
        </w:rPr>
        <w:t xml:space="preserve">"”, </w:t>
      </w:r>
      <w:proofErr w:type="spellStart"/>
      <w:r w:rsidRPr="005105CA">
        <w:rPr>
          <w:rFonts w:ascii="Palatino Linotype" w:hAnsi="Palatino Linotype"/>
          <w:i/>
          <w:sz w:val="22"/>
          <w:szCs w:val="22"/>
        </w:rPr>
        <w:t>Romula</w:t>
      </w:r>
      <w:proofErr w:type="spellEnd"/>
      <w:r w:rsidRPr="005105CA">
        <w:rPr>
          <w:rFonts w:ascii="Palatino Linotype" w:hAnsi="Palatino Linotype"/>
          <w:sz w:val="22"/>
          <w:szCs w:val="22"/>
        </w:rPr>
        <w:t xml:space="preserve"> 3, pp. 149-172.</w:t>
      </w:r>
    </w:p>
    <w:p w:rsidR="00B6032B" w:rsidRPr="00B6032B" w:rsidRDefault="00B6032B" w:rsidP="00B6032B">
      <w:pPr>
        <w:pStyle w:val="55BI-Textobibliografa"/>
        <w:rPr>
          <w:lang w:val="es-ES_tradnl" w:eastAsia="ru-RU"/>
        </w:rPr>
      </w:pPr>
    </w:p>
    <w:sectPr w:rsidR="00B6032B" w:rsidRPr="00B6032B" w:rsidSect="00F6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6A" w:rsidRDefault="0077746A" w:rsidP="00D06BEE">
      <w:r>
        <w:separator/>
      </w:r>
    </w:p>
  </w:endnote>
  <w:endnote w:type="continuationSeparator" w:id="0">
    <w:p w:rsidR="0077746A" w:rsidRDefault="0077746A" w:rsidP="00D0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D1" w:rsidRPr="00835BA1" w:rsidRDefault="006719A2" w:rsidP="00E31AE2">
    <w:pPr>
      <w:pStyle w:val="96PIE-paginaparvolumenao"/>
      <w:rPr>
        <w:rStyle w:val="98PIE-pagimparvolumenetcCar"/>
        <w:lang w:val="en-US"/>
      </w:rPr>
    </w:pPr>
    <w:proofErr w:type="spellStart"/>
    <w:proofErr w:type="gramStart"/>
    <w:r>
      <w:rPr>
        <w:rStyle w:val="95PIE-pagparRevistaCar"/>
      </w:rPr>
      <w:t>Anu.Filol.Antiq.Mediaevalia</w:t>
    </w:r>
    <w:proofErr w:type="spellEnd"/>
    <w:proofErr w:type="gramEnd"/>
    <w:r w:rsidR="00E31AE2" w:rsidRPr="000B2E12">
      <w:rPr>
        <w:rStyle w:val="95PIE-pagparRevistaCar"/>
      </w:rPr>
      <w:t>,</w:t>
    </w:r>
    <w:r w:rsidR="00E31AE2" w:rsidRPr="000B2E12">
      <w:rPr>
        <w:rStyle w:val="98PIE-pagimparvolumenetcCar"/>
      </w:rPr>
      <w:t xml:space="preserve"> </w:t>
    </w:r>
    <w:r w:rsidR="00BC634C" w:rsidRPr="000B2E12">
      <w:rPr>
        <w:rStyle w:val="98PIE-pagimparvolumenetcCar"/>
      </w:rPr>
      <w:t>7</w:t>
    </w:r>
    <w:r w:rsidR="00BC634C" w:rsidRPr="000B2E12">
      <w:t>/2017</w:t>
    </w:r>
    <w:r w:rsidR="00CA4BCA" w:rsidRPr="000B2E12">
      <w:t xml:space="preserve">, pp. </w:t>
    </w:r>
    <w:r w:rsidR="00CA4BCA">
      <w:rPr>
        <w:lang w:val="en-US"/>
      </w:rPr>
      <w:t>XX</w:t>
    </w:r>
    <w:r w:rsidR="00835BA1" w:rsidRPr="00835BA1">
      <w:rPr>
        <w:lang w:val="en-US"/>
      </w:rPr>
      <w:t>-</w:t>
    </w:r>
    <w:r w:rsidR="00CA4BCA">
      <w:rPr>
        <w:lang w:val="en-US"/>
      </w:rPr>
      <w:t>XX.</w:t>
    </w:r>
    <w:r w:rsidR="00835BA1" w:rsidRPr="00835BA1">
      <w:rPr>
        <w:lang w:val="en-US"/>
      </w:rPr>
      <w:t xml:space="preserve"> ISSN: 2014-</w:t>
    </w:r>
    <w:r>
      <w:rPr>
        <w:lang w:val="en-US"/>
      </w:rPr>
      <w:t>1386.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6B" w:rsidRPr="0067250D" w:rsidRDefault="006719A2" w:rsidP="0067250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Style w:val="98PIE-pagimparvolumenetcCar"/>
      </w:rPr>
    </w:pPr>
    <w:proofErr w:type="spellStart"/>
    <w:proofErr w:type="gramStart"/>
    <w:r>
      <w:rPr>
        <w:rStyle w:val="95PIE-pagparRevistaCar"/>
      </w:rPr>
      <w:t>Anu.Filol.Antiq.Mediaevalia</w:t>
    </w:r>
    <w:proofErr w:type="spellEnd"/>
    <w:proofErr w:type="gramEnd"/>
    <w:r w:rsidR="00262D4C" w:rsidRPr="00262D4C">
      <w:rPr>
        <w:rStyle w:val="97PIE-pagimparttuloabrevCar"/>
      </w:rPr>
      <w:t>,</w:t>
    </w:r>
    <w:r w:rsidR="00262D4C" w:rsidRPr="003C0688">
      <w:rPr>
        <w:rFonts w:ascii="Palatino" w:hAnsi="Palatino"/>
      </w:rPr>
      <w:t xml:space="preserve"> </w:t>
    </w:r>
    <w:r w:rsidR="00BC634C">
      <w:rPr>
        <w:rStyle w:val="98PIE-pagimparvolumenetcCar"/>
      </w:rPr>
      <w:t>7</w:t>
    </w:r>
    <w:r w:rsidR="00831533">
      <w:rPr>
        <w:rStyle w:val="98PIE-pagimparvolumenetcCar"/>
      </w:rPr>
      <w:t>/</w:t>
    </w:r>
    <w:r w:rsidR="00BC634C">
      <w:rPr>
        <w:rStyle w:val="98PIE-pagimparvolumenetcCar"/>
      </w:rPr>
      <w:t>2017</w:t>
    </w:r>
    <w:r w:rsidR="00831533">
      <w:rPr>
        <w:rStyle w:val="98PIE-pagimparvolumenetcCar"/>
      </w:rPr>
      <w:t xml:space="preserve">, pp. </w:t>
    </w:r>
    <w:r w:rsidR="00BC634C">
      <w:rPr>
        <w:rStyle w:val="98PIE-pagimparvolumenetcCar"/>
      </w:rPr>
      <w:t>XX</w:t>
    </w:r>
    <w:r w:rsidR="00CA4BCA">
      <w:rPr>
        <w:rStyle w:val="98PIE-pagimparvolumenetcCar"/>
      </w:rPr>
      <w:t>-</w:t>
    </w:r>
    <w:r w:rsidR="00BC634C">
      <w:rPr>
        <w:rStyle w:val="98PIE-pagimparvolumenetcCar"/>
      </w:rPr>
      <w:t>XX</w:t>
    </w:r>
    <w:r w:rsidR="00CA4BCA">
      <w:rPr>
        <w:rStyle w:val="98PIE-pagimparvolumenetcCar"/>
      </w:rPr>
      <w:t>.</w:t>
    </w:r>
    <w:r w:rsidR="00835BA1">
      <w:rPr>
        <w:rStyle w:val="98PIE-pagimparvolumenetcCar"/>
      </w:rPr>
      <w:t xml:space="preserve"> ISSN: </w:t>
    </w:r>
    <w:r w:rsidR="00BC634C">
      <w:rPr>
        <w:rStyle w:val="98PIE-pagimparvolumenetcCar"/>
      </w:rPr>
      <w:t>2014</w:t>
    </w:r>
    <w:r w:rsidR="00835BA1">
      <w:rPr>
        <w:rStyle w:val="98PIE-pagimparvolumenetcCar"/>
      </w:rPr>
      <w:t>-</w:t>
    </w:r>
    <w:r>
      <w:rPr>
        <w:rStyle w:val="98PIE-pagimparvolumenetcCar"/>
      </w:rPr>
      <w:t>1386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A2" w:rsidRPr="002135D7" w:rsidRDefault="006719A2" w:rsidP="006719A2">
    <w:pPr>
      <w:autoSpaceDE w:val="0"/>
      <w:autoSpaceDN w:val="0"/>
      <w:adjustRightInd w:val="0"/>
      <w:jc w:val="right"/>
      <w:rPr>
        <w:rFonts w:ascii="Palatino Linotype" w:eastAsiaTheme="minorHAnsi" w:hAnsi="Palatino Linotype" w:cs="PalatinoLinotype-Roman"/>
        <w:sz w:val="20"/>
        <w:szCs w:val="20"/>
        <w:lang w:val="es-ES"/>
      </w:rPr>
    </w:pPr>
    <w:r>
      <w:rPr>
        <w:rFonts w:ascii="Palatino Linotype" w:eastAsiaTheme="minorHAnsi" w:hAnsi="Palatino Linotype" w:cs="PalatinoLinotype-Roman"/>
        <w:sz w:val="20"/>
        <w:szCs w:val="20"/>
        <w:lang w:val="es-ES"/>
      </w:rPr>
      <w:t xml:space="preserve">Data de </w:t>
    </w:r>
    <w:proofErr w:type="spellStart"/>
    <w:r>
      <w:rPr>
        <w:rFonts w:ascii="Palatino Linotype" w:eastAsiaTheme="minorHAnsi" w:hAnsi="Palatino Linotype" w:cs="PalatinoLinotype-Roman"/>
        <w:sz w:val="20"/>
        <w:szCs w:val="20"/>
        <w:lang w:val="es-ES"/>
      </w:rPr>
      <w:t>recepció</w:t>
    </w:r>
    <w:proofErr w:type="spellEnd"/>
    <w:r>
      <w:rPr>
        <w:rFonts w:ascii="Palatino Linotype" w:eastAsiaTheme="minorHAnsi" w:hAnsi="Palatino Linotype" w:cs="PalatinoLinotype-Roman"/>
        <w:sz w:val="20"/>
        <w:szCs w:val="20"/>
        <w:lang w:val="es-ES"/>
      </w:rPr>
      <w:t xml:space="preserve">: </w:t>
    </w:r>
    <w:proofErr w:type="spellStart"/>
    <w:r>
      <w:rPr>
        <w:rFonts w:ascii="Palatino Linotype" w:eastAsiaTheme="minorHAnsi" w:hAnsi="Palatino Linotype" w:cs="PalatinoLinotype-Roman"/>
        <w:sz w:val="20"/>
        <w:szCs w:val="20"/>
        <w:lang w:val="es-ES"/>
      </w:rPr>
      <w:t>dd</w:t>
    </w:r>
    <w:proofErr w:type="spellEnd"/>
    <w:r w:rsidRPr="002135D7">
      <w:rPr>
        <w:rFonts w:ascii="Palatino Linotype" w:eastAsiaTheme="minorHAnsi" w:hAnsi="Palatino Linotype" w:cs="PalatinoLinotype-Roman"/>
        <w:sz w:val="20"/>
        <w:szCs w:val="20"/>
        <w:lang w:val="es-ES"/>
      </w:rPr>
      <w:t>/</w:t>
    </w:r>
    <w:r>
      <w:rPr>
        <w:rFonts w:ascii="Palatino Linotype" w:eastAsiaTheme="minorHAnsi" w:hAnsi="Palatino Linotype" w:cs="PalatinoLinotype-Roman"/>
        <w:sz w:val="20"/>
        <w:szCs w:val="20"/>
        <w:lang w:val="es-ES"/>
      </w:rPr>
      <w:t>mm</w:t>
    </w:r>
    <w:r w:rsidRPr="002135D7">
      <w:rPr>
        <w:rFonts w:ascii="Palatino Linotype" w:eastAsiaTheme="minorHAnsi" w:hAnsi="Palatino Linotype" w:cs="PalatinoLinotype-Roman"/>
        <w:sz w:val="20"/>
        <w:szCs w:val="20"/>
        <w:lang w:val="es-ES"/>
      </w:rPr>
      <w:t>/</w:t>
    </w:r>
    <w:proofErr w:type="spellStart"/>
    <w:r>
      <w:rPr>
        <w:rFonts w:ascii="Palatino Linotype" w:eastAsiaTheme="minorHAnsi" w:hAnsi="Palatino Linotype" w:cs="PalatinoLinotype-Roman"/>
        <w:sz w:val="20"/>
        <w:szCs w:val="20"/>
        <w:lang w:val="es-ES"/>
      </w:rPr>
      <w:t>aaaa</w:t>
    </w:r>
    <w:proofErr w:type="spellEnd"/>
  </w:p>
  <w:p w:rsidR="006719A2" w:rsidRPr="006719A2" w:rsidRDefault="006719A2" w:rsidP="006719A2">
    <w:pPr>
      <w:pStyle w:val="Peu"/>
      <w:spacing w:line="240" w:lineRule="exact"/>
      <w:jc w:val="right"/>
      <w:rPr>
        <w:rFonts w:ascii="Palatino Linotype" w:hAnsi="Palatino Linotype"/>
        <w:sz w:val="20"/>
        <w:szCs w:val="20"/>
        <w:lang w:val="ca-ES"/>
      </w:rPr>
    </w:pPr>
    <w:r w:rsidRPr="002135D7">
      <w:rPr>
        <w:rFonts w:ascii="Palatino Linotype" w:eastAsiaTheme="minorHAnsi" w:hAnsi="Palatino Linotype" w:cs="PalatinoLinotype-Roman"/>
        <w:sz w:val="20"/>
        <w:szCs w:val="20"/>
        <w:lang w:val="es-ES"/>
      </w:rPr>
      <w:t xml:space="preserve">Data </w:t>
    </w:r>
    <w:proofErr w:type="spellStart"/>
    <w:r w:rsidRPr="002135D7">
      <w:rPr>
        <w:rFonts w:ascii="Palatino Linotype" w:eastAsiaTheme="minorHAnsi" w:hAnsi="Palatino Linotype" w:cs="PalatinoLinotype-Roman"/>
        <w:sz w:val="20"/>
        <w:szCs w:val="20"/>
        <w:lang w:val="es-ES"/>
      </w:rPr>
      <w:t>d’acceptació</w:t>
    </w:r>
    <w:proofErr w:type="spellEnd"/>
    <w:r w:rsidRPr="002135D7">
      <w:rPr>
        <w:rFonts w:ascii="Palatino Linotype" w:eastAsiaTheme="minorHAnsi" w:hAnsi="Palatino Linotype" w:cs="PalatinoLinotype-Roman"/>
        <w:sz w:val="20"/>
        <w:szCs w:val="20"/>
        <w:lang w:val="es-ES"/>
      </w:rPr>
      <w:t xml:space="preserve">: </w:t>
    </w:r>
    <w:proofErr w:type="spellStart"/>
    <w:r>
      <w:rPr>
        <w:rFonts w:ascii="Palatino Linotype" w:eastAsiaTheme="minorHAnsi" w:hAnsi="Palatino Linotype" w:cs="PalatinoLinotype-Roman"/>
        <w:sz w:val="20"/>
        <w:szCs w:val="20"/>
        <w:lang w:val="es-ES"/>
      </w:rPr>
      <w:t>dd</w:t>
    </w:r>
    <w:proofErr w:type="spellEnd"/>
    <w:r w:rsidRPr="002135D7">
      <w:rPr>
        <w:rFonts w:ascii="Palatino Linotype" w:eastAsiaTheme="minorHAnsi" w:hAnsi="Palatino Linotype" w:cs="PalatinoLinotype-Roman"/>
        <w:sz w:val="20"/>
        <w:szCs w:val="20"/>
        <w:lang w:val="es-ES"/>
      </w:rPr>
      <w:t>/</w:t>
    </w:r>
    <w:r>
      <w:rPr>
        <w:rFonts w:ascii="Palatino Linotype" w:eastAsiaTheme="minorHAnsi" w:hAnsi="Palatino Linotype" w:cs="PalatinoLinotype-Roman"/>
        <w:sz w:val="20"/>
        <w:szCs w:val="20"/>
        <w:lang w:val="es-ES"/>
      </w:rPr>
      <w:t>mm</w:t>
    </w:r>
    <w:r w:rsidRPr="002135D7">
      <w:rPr>
        <w:rFonts w:ascii="Palatino Linotype" w:eastAsiaTheme="minorHAnsi" w:hAnsi="Palatino Linotype" w:cs="PalatinoLinotype-Roman"/>
        <w:sz w:val="20"/>
        <w:szCs w:val="20"/>
        <w:lang w:val="es-ES"/>
      </w:rPr>
      <w:t>/</w:t>
    </w:r>
    <w:proofErr w:type="spellStart"/>
    <w:r>
      <w:rPr>
        <w:rFonts w:ascii="Palatino Linotype" w:eastAsiaTheme="minorHAnsi" w:hAnsi="Palatino Linotype" w:cs="PalatinoLinotype-Roman"/>
        <w:sz w:val="20"/>
        <w:szCs w:val="20"/>
        <w:lang w:val="es-ES"/>
      </w:rPr>
      <w:t>aaaa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6A" w:rsidRDefault="0077746A" w:rsidP="00D06BEE">
      <w:r>
        <w:separator/>
      </w:r>
    </w:p>
  </w:footnote>
  <w:footnote w:type="continuationSeparator" w:id="0">
    <w:p w:rsidR="0077746A" w:rsidRDefault="0077746A" w:rsidP="00D06BEE">
      <w:r>
        <w:continuationSeparator/>
      </w:r>
    </w:p>
  </w:footnote>
  <w:footnote w:id="1">
    <w:p w:rsidR="000B2E12" w:rsidRPr="000B2E12" w:rsidRDefault="000B2E12" w:rsidP="000B2E12">
      <w:pPr>
        <w:pStyle w:val="51NP-notaspiepgina"/>
        <w:rPr>
          <w:lang w:val="en-GB"/>
        </w:rPr>
      </w:pPr>
      <w:r>
        <w:rPr>
          <w:rStyle w:val="Refernciadenotaapeudepgina"/>
        </w:rPr>
        <w:footnoteRef/>
      </w:r>
      <w:r w:rsidRPr="000B2E12">
        <w:rPr>
          <w:lang w:val="en-GB"/>
        </w:rPr>
        <w:t xml:space="preserve"> Footnote. Font of the footnotes:</w:t>
      </w:r>
      <w:r>
        <w:rPr>
          <w:lang w:val="en-GB"/>
        </w:rPr>
        <w:t xml:space="preserve"> Palatino Linotype 10.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95" w:rsidRPr="003B0187" w:rsidRDefault="003B0187" w:rsidP="003B0187">
    <w:pPr>
      <w:pStyle w:val="93ENC-pginasparautor"/>
      <w:jc w:val="left"/>
      <w:rPr>
        <w:rStyle w:val="94ENC-paginasimparttuloCar"/>
      </w:rPr>
    </w:pPr>
    <w:r>
      <w:fldChar w:fldCharType="begin"/>
    </w:r>
    <w:r>
      <w:instrText>PAGE   \* MERGEFORMAT</w:instrText>
    </w:r>
    <w:r>
      <w:fldChar w:fldCharType="separate"/>
    </w:r>
    <w:r w:rsidR="00995F07">
      <w:rPr>
        <w:noProof/>
      </w:rPr>
      <w:t>2</w:t>
    </w:r>
    <w:r>
      <w:fldChar w:fldCharType="end"/>
    </w:r>
    <w:r w:rsidRPr="00150293">
      <w:rPr>
        <w:rStyle w:val="TextdenotaalfinalCar"/>
        <w:smallCaps w:val="0"/>
        <w:sz w:val="24"/>
        <w:szCs w:val="24"/>
      </w:rPr>
      <w:t xml:space="preserve"> </w:t>
    </w:r>
    <w:r>
      <w:rPr>
        <w:rStyle w:val="TextdenotaalfinalCar"/>
        <w:smallCaps w:val="0"/>
        <w:sz w:val="24"/>
        <w:szCs w:val="24"/>
      </w:rPr>
      <w:tab/>
    </w:r>
    <w:proofErr w:type="spellStart"/>
    <w:r w:rsidRPr="00822C4F">
      <w:t>Nom</w:t>
    </w:r>
    <w:proofErr w:type="spellEnd"/>
    <w:r w:rsidR="00B6032B">
      <w:t xml:space="preserve"> de </w:t>
    </w:r>
    <w:proofErr w:type="spellStart"/>
    <w:r w:rsidR="00B6032B">
      <w:t>l’Autor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EE" w:rsidRPr="003B0187" w:rsidRDefault="003B0187" w:rsidP="003B0187">
    <w:pPr>
      <w:pStyle w:val="94ENC-paginasimparttulo"/>
      <w:rPr>
        <w:rStyle w:val="94ENC-paginasimparttuloCar"/>
      </w:rPr>
    </w:pPr>
    <w:r w:rsidRPr="00B43507">
      <w:rPr>
        <w:rStyle w:val="94ENC-paginasimparttuloCar"/>
      </w:rPr>
      <w:t>Título o abreviatura si es muy largo</w:t>
    </w:r>
    <w:r>
      <w:rPr>
        <w:rStyle w:val="94ENC-paginasimparttuloCar"/>
      </w:rPr>
      <w:tab/>
    </w:r>
    <w:r>
      <w:fldChar w:fldCharType="begin"/>
    </w:r>
    <w:r>
      <w:instrText>PAGE   \* MERGEFORMAT</w:instrText>
    </w:r>
    <w:r>
      <w:fldChar w:fldCharType="separate"/>
    </w:r>
    <w:r w:rsidR="00990B55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A2" w:rsidRPr="006719A2" w:rsidRDefault="006719A2" w:rsidP="006719A2">
    <w:pPr>
      <w:pStyle w:val="92ENC-primerapagabreviatura"/>
      <w:jc w:val="right"/>
      <w:rPr>
        <w:rFonts w:ascii="Palatino Linotype" w:hAnsi="Palatino Linotype"/>
      </w:rPr>
    </w:pPr>
    <w:proofErr w:type="spellStart"/>
    <w:r>
      <w:rPr>
        <w:rStyle w:val="91ENC-primerapagttulorevistaCar"/>
      </w:rPr>
      <w:t>Anuari</w:t>
    </w:r>
    <w:proofErr w:type="spellEnd"/>
    <w:r>
      <w:rPr>
        <w:rStyle w:val="91ENC-primerapagttulorevistaCar"/>
      </w:rPr>
      <w:t xml:space="preserve"> de Filologia. </w:t>
    </w:r>
    <w:proofErr w:type="spellStart"/>
    <w:r>
      <w:rPr>
        <w:rStyle w:val="91ENC-primerapagttulorevistaCar"/>
      </w:rPr>
      <w:t>Antiqva</w:t>
    </w:r>
    <w:proofErr w:type="spellEnd"/>
    <w:r>
      <w:rPr>
        <w:rStyle w:val="91ENC-primerapagttulorevistaCar"/>
      </w:rPr>
      <w:t xml:space="preserve"> et </w:t>
    </w:r>
    <w:proofErr w:type="spellStart"/>
    <w:r w:rsidRPr="006719A2">
      <w:rPr>
        <w:rStyle w:val="91ENC-primerapagttulorevistaCar"/>
      </w:rPr>
      <w:t>Mediaevalia</w:t>
    </w:r>
    <w:proofErr w:type="spellEnd"/>
    <w:r w:rsidRPr="006719A2">
      <w:rPr>
        <w:rStyle w:val="91ENC-primerapagttulorevistaCar"/>
      </w:rPr>
      <w:t xml:space="preserve"> </w:t>
    </w:r>
    <w:r w:rsidRPr="006719A2">
      <w:rPr>
        <w:rFonts w:ascii="Palatino Linotype" w:hAnsi="Palatino Linotype"/>
      </w:rPr>
      <w:t>(</w:t>
    </w:r>
    <w:proofErr w:type="spellStart"/>
    <w:proofErr w:type="gramStart"/>
    <w:r w:rsidRPr="006719A2">
      <w:rPr>
        <w:rFonts w:ascii="Palatino Linotype" w:hAnsi="Palatino Linotype"/>
      </w:rPr>
      <w:t>Anu.Filol.Antiq.Mediaeualia</w:t>
    </w:r>
    <w:proofErr w:type="spellEnd"/>
    <w:proofErr w:type="gramEnd"/>
    <w:r w:rsidRPr="006719A2">
      <w:rPr>
        <w:rFonts w:ascii="Palatino Linotype" w:hAnsi="Palatino Linotype"/>
      </w:rPr>
      <w:t>)</w:t>
    </w:r>
  </w:p>
  <w:p w:rsidR="00A74F0B" w:rsidRPr="00CA4BCA" w:rsidRDefault="00BC634C" w:rsidP="00A37F95">
    <w:pPr>
      <w:pStyle w:val="92ENC-primerapagabreviatura"/>
      <w:jc w:val="right"/>
      <w:rPr>
        <w:rFonts w:ascii="Palatino Linotype" w:hAnsi="Palatino Linotype"/>
      </w:rPr>
    </w:pPr>
    <w:r w:rsidRPr="00CA4BCA">
      <w:rPr>
        <w:rFonts w:ascii="Palatino Linotype" w:hAnsi="Palatino Linotype"/>
      </w:rPr>
      <w:t>7/2017</w:t>
    </w:r>
    <w:r w:rsidR="00835BA1" w:rsidRPr="00CA4BCA">
      <w:rPr>
        <w:rFonts w:ascii="Palatino Linotype" w:hAnsi="Palatino Linotype"/>
      </w:rPr>
      <w:t xml:space="preserve">, pp. </w:t>
    </w:r>
    <w:r w:rsidR="006719A2">
      <w:rPr>
        <w:rFonts w:ascii="Palatino Linotype" w:hAnsi="Palatino Linotype"/>
      </w:rPr>
      <w:t>XX</w:t>
    </w:r>
    <w:r w:rsidR="00835BA1" w:rsidRPr="00CA4BCA">
      <w:rPr>
        <w:rFonts w:ascii="Palatino Linotype" w:hAnsi="Palatino Linotype"/>
      </w:rPr>
      <w:t>-</w:t>
    </w:r>
    <w:r w:rsidR="006719A2">
      <w:rPr>
        <w:rFonts w:ascii="Palatino Linotype" w:hAnsi="Palatino Linotype"/>
      </w:rPr>
      <w:t>XX</w:t>
    </w:r>
    <w:r w:rsidR="00CA4BCA" w:rsidRPr="00CA4BCA">
      <w:rPr>
        <w:rFonts w:ascii="Palatino Linotype" w:hAnsi="Palatino Linotype"/>
      </w:rPr>
      <w:t>.</w:t>
    </w:r>
    <w:r w:rsidR="00835BA1" w:rsidRPr="00CA4BCA">
      <w:rPr>
        <w:rFonts w:ascii="Palatino Linotype" w:hAnsi="Palatino Linotype"/>
      </w:rPr>
      <w:t xml:space="preserve"> ISSN: 2014-</w:t>
    </w:r>
    <w:r w:rsidR="006719A2">
      <w:rPr>
        <w:rFonts w:ascii="Palatino Linotype" w:hAnsi="Palatino Linotype"/>
      </w:rPr>
      <w:t>1386</w:t>
    </w:r>
    <w:r w:rsidR="00CA4BCA" w:rsidRPr="00CA4BCA">
      <w:rPr>
        <w:rFonts w:ascii="Palatino Linotype" w:hAnsi="Palatino Linotype"/>
      </w:rPr>
      <w:t xml:space="preserve">. </w:t>
    </w:r>
    <w:proofErr w:type="spellStart"/>
    <w:r w:rsidR="00CA4BCA" w:rsidRPr="00CA4BCA">
      <w:rPr>
        <w:rFonts w:ascii="Palatino Linotype" w:hAnsi="Palatino Linotype"/>
        <w:smallCaps/>
      </w:rPr>
      <w:t>doi</w:t>
    </w:r>
    <w:proofErr w:type="spellEnd"/>
    <w:r w:rsidR="00CA4BCA" w:rsidRPr="00CA4BCA">
      <w:rPr>
        <w:rFonts w:ascii="Palatino Linotype" w:hAnsi="Palatino Linotype"/>
        <w:smallCaps/>
      </w:rPr>
      <w:t xml:space="preserve">: </w:t>
    </w:r>
    <w:r w:rsidR="006719A2">
      <w:rPr>
        <w:rFonts w:ascii="Palatino Linotype" w:hAnsi="Palatino Linotype"/>
        <w:smallCaps/>
      </w:rPr>
      <w:t>XXXX</w:t>
    </w:r>
    <w:r w:rsidR="00CA4BCA" w:rsidRPr="00CA4BCA">
      <w:rPr>
        <w:rFonts w:ascii="Palatino Linotype" w:hAnsi="Palatino Linotype"/>
        <w:smallCaps/>
      </w:rPr>
      <w:t>/</w:t>
    </w:r>
    <w:r w:rsidR="006719A2">
      <w:rPr>
        <w:rFonts w:ascii="Palatino Linotype" w:hAnsi="Palatino Linotype"/>
        <w:smallCaps/>
      </w:rPr>
      <w:t>AFAM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4F8"/>
    <w:multiLevelType w:val="hybridMultilevel"/>
    <w:tmpl w:val="D1B48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2F03"/>
    <w:multiLevelType w:val="multilevel"/>
    <w:tmpl w:val="81BE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A4879"/>
    <w:multiLevelType w:val="multilevel"/>
    <w:tmpl w:val="F6C0E0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72D7C"/>
    <w:multiLevelType w:val="multilevel"/>
    <w:tmpl w:val="3D4A8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904CA6"/>
    <w:multiLevelType w:val="multilevel"/>
    <w:tmpl w:val="9056B0E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5" w15:restartNumberingAfterBreak="0">
    <w:nsid w:val="29857CBF"/>
    <w:multiLevelType w:val="multilevel"/>
    <w:tmpl w:val="02A82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730646"/>
    <w:multiLevelType w:val="multilevel"/>
    <w:tmpl w:val="9C5604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3B0EDC"/>
    <w:multiLevelType w:val="multilevel"/>
    <w:tmpl w:val="884667C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8" w15:restartNumberingAfterBreak="0">
    <w:nsid w:val="77F65A60"/>
    <w:multiLevelType w:val="multilevel"/>
    <w:tmpl w:val="C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740024"/>
    <w:multiLevelType w:val="multilevel"/>
    <w:tmpl w:val="15FA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2"/>
    <w:rsid w:val="00043B58"/>
    <w:rsid w:val="0005291C"/>
    <w:rsid w:val="0006246B"/>
    <w:rsid w:val="00070775"/>
    <w:rsid w:val="000973C2"/>
    <w:rsid w:val="000A30E2"/>
    <w:rsid w:val="000B2E12"/>
    <w:rsid w:val="000C1705"/>
    <w:rsid w:val="0011330E"/>
    <w:rsid w:val="00121C77"/>
    <w:rsid w:val="001A4B5E"/>
    <w:rsid w:val="001D218F"/>
    <w:rsid w:val="00214987"/>
    <w:rsid w:val="00242F2E"/>
    <w:rsid w:val="00247C64"/>
    <w:rsid w:val="0025179C"/>
    <w:rsid w:val="00262D4C"/>
    <w:rsid w:val="00266B13"/>
    <w:rsid w:val="002B5DF7"/>
    <w:rsid w:val="002D37AD"/>
    <w:rsid w:val="002D4238"/>
    <w:rsid w:val="002D4752"/>
    <w:rsid w:val="00303B4F"/>
    <w:rsid w:val="003105BB"/>
    <w:rsid w:val="00315AF1"/>
    <w:rsid w:val="00317638"/>
    <w:rsid w:val="00323B68"/>
    <w:rsid w:val="003661EB"/>
    <w:rsid w:val="00384BEA"/>
    <w:rsid w:val="003B0187"/>
    <w:rsid w:val="003B7A04"/>
    <w:rsid w:val="003C1697"/>
    <w:rsid w:val="003D7FE8"/>
    <w:rsid w:val="003F5B98"/>
    <w:rsid w:val="00406181"/>
    <w:rsid w:val="00465C7A"/>
    <w:rsid w:val="004A1123"/>
    <w:rsid w:val="004A4E89"/>
    <w:rsid w:val="00513EE5"/>
    <w:rsid w:val="005A432B"/>
    <w:rsid w:val="005C2094"/>
    <w:rsid w:val="005E1A19"/>
    <w:rsid w:val="005E4B76"/>
    <w:rsid w:val="0060074E"/>
    <w:rsid w:val="00635512"/>
    <w:rsid w:val="00652A5A"/>
    <w:rsid w:val="006719A2"/>
    <w:rsid w:val="0067250D"/>
    <w:rsid w:val="006A0554"/>
    <w:rsid w:val="006A6D1C"/>
    <w:rsid w:val="006B22B9"/>
    <w:rsid w:val="006B6212"/>
    <w:rsid w:val="006F5F91"/>
    <w:rsid w:val="00703E0D"/>
    <w:rsid w:val="00710C03"/>
    <w:rsid w:val="00726A61"/>
    <w:rsid w:val="00740627"/>
    <w:rsid w:val="0074677A"/>
    <w:rsid w:val="00777357"/>
    <w:rsid w:val="0077746A"/>
    <w:rsid w:val="007968E8"/>
    <w:rsid w:val="007E4C62"/>
    <w:rsid w:val="00807671"/>
    <w:rsid w:val="00831533"/>
    <w:rsid w:val="00833AD1"/>
    <w:rsid w:val="00835BA1"/>
    <w:rsid w:val="00873BFF"/>
    <w:rsid w:val="008A2CAF"/>
    <w:rsid w:val="008A3C94"/>
    <w:rsid w:val="008D0C97"/>
    <w:rsid w:val="008E56C2"/>
    <w:rsid w:val="008F2E58"/>
    <w:rsid w:val="009456C2"/>
    <w:rsid w:val="00963BF2"/>
    <w:rsid w:val="00990B55"/>
    <w:rsid w:val="00995F07"/>
    <w:rsid w:val="009A4E45"/>
    <w:rsid w:val="009B0BE9"/>
    <w:rsid w:val="009D3C99"/>
    <w:rsid w:val="00A37F95"/>
    <w:rsid w:val="00A545CF"/>
    <w:rsid w:val="00A74F0B"/>
    <w:rsid w:val="00A82D6E"/>
    <w:rsid w:val="00A8383E"/>
    <w:rsid w:val="00A844EF"/>
    <w:rsid w:val="00A9418C"/>
    <w:rsid w:val="00AC714A"/>
    <w:rsid w:val="00AE6DC8"/>
    <w:rsid w:val="00B05919"/>
    <w:rsid w:val="00B26173"/>
    <w:rsid w:val="00B30C10"/>
    <w:rsid w:val="00B6032B"/>
    <w:rsid w:val="00BB24FE"/>
    <w:rsid w:val="00BB53F2"/>
    <w:rsid w:val="00BC634C"/>
    <w:rsid w:val="00BE3B50"/>
    <w:rsid w:val="00C03B43"/>
    <w:rsid w:val="00C274F6"/>
    <w:rsid w:val="00C62310"/>
    <w:rsid w:val="00C938D3"/>
    <w:rsid w:val="00C96178"/>
    <w:rsid w:val="00CA203C"/>
    <w:rsid w:val="00CA38B9"/>
    <w:rsid w:val="00CA4BCA"/>
    <w:rsid w:val="00CB2227"/>
    <w:rsid w:val="00CB6E66"/>
    <w:rsid w:val="00CC024C"/>
    <w:rsid w:val="00CD3849"/>
    <w:rsid w:val="00D028F7"/>
    <w:rsid w:val="00D047F5"/>
    <w:rsid w:val="00D06BEE"/>
    <w:rsid w:val="00D27468"/>
    <w:rsid w:val="00D435DE"/>
    <w:rsid w:val="00D86F63"/>
    <w:rsid w:val="00DC6C73"/>
    <w:rsid w:val="00DD6C64"/>
    <w:rsid w:val="00E31AE2"/>
    <w:rsid w:val="00E45C23"/>
    <w:rsid w:val="00EB2E96"/>
    <w:rsid w:val="00EB4C4B"/>
    <w:rsid w:val="00ED3ED9"/>
    <w:rsid w:val="00EF7AB1"/>
    <w:rsid w:val="00F4149A"/>
    <w:rsid w:val="00F42993"/>
    <w:rsid w:val="00F62F6B"/>
    <w:rsid w:val="00F679E3"/>
    <w:rsid w:val="00F81AAA"/>
    <w:rsid w:val="00F94983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6820"/>
  <w15:chartTrackingRefBased/>
  <w15:docId w15:val="{4221DEAF-71A8-412C-9C6F-C323741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1C"/>
    <w:rPr>
      <w:rFonts w:ascii="Cambria" w:eastAsia="Cambria" w:hAnsi="Cambria"/>
      <w:sz w:val="24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uiPriority w:val="9"/>
    <w:rsid w:val="006A6D1C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sid w:val="006A6D1C"/>
    <w:rPr>
      <w:rFonts w:ascii="Cambria" w:eastAsia="Times New Roman" w:hAnsi="Cambria" w:cs="Times New Roman"/>
      <w:b/>
      <w:bCs/>
      <w:color w:val="365F91"/>
      <w:sz w:val="28"/>
      <w:szCs w:val="28"/>
      <w:lang w:val="es-ES_tradnl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81AAA"/>
    <w:rPr>
      <w:sz w:val="20"/>
      <w:szCs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F81AAA"/>
    <w:rPr>
      <w:rFonts w:ascii="Cambria" w:eastAsia="Cambria" w:hAnsi="Cambria" w:cs="Times New Roman"/>
      <w:sz w:val="20"/>
      <w:szCs w:val="20"/>
      <w:lang w:val="es-ES_tradnl"/>
    </w:rPr>
  </w:style>
  <w:style w:type="character" w:styleId="Refernciadenotaalfinal">
    <w:name w:val="endnote reference"/>
    <w:uiPriority w:val="99"/>
    <w:semiHidden/>
    <w:unhideWhenUsed/>
    <w:rsid w:val="00F81AAA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06BEE"/>
    <w:rPr>
      <w:rFonts w:ascii="Tahoma" w:eastAsia="Calibri" w:hAnsi="Tahoma" w:cs="Tahoma"/>
      <w:sz w:val="16"/>
      <w:szCs w:val="16"/>
      <w:lang w:val="es-ES"/>
    </w:rPr>
  </w:style>
  <w:style w:type="character" w:customStyle="1" w:styleId="TextdeglobusCar">
    <w:name w:val="Text de globus Car"/>
    <w:link w:val="Textdeglobus"/>
    <w:uiPriority w:val="99"/>
    <w:semiHidden/>
    <w:rsid w:val="00D06BEE"/>
    <w:rPr>
      <w:rFonts w:ascii="Tahoma" w:hAnsi="Tahoma" w:cs="Tahoma"/>
      <w:sz w:val="16"/>
      <w:szCs w:val="16"/>
    </w:rPr>
  </w:style>
  <w:style w:type="paragraph" w:styleId="Textdenotaapeudepgina">
    <w:name w:val="footnote text"/>
    <w:aliases w:val="times 12"/>
    <w:basedOn w:val="Normal"/>
    <w:link w:val="TextdenotaapeudepginaCar"/>
    <w:uiPriority w:val="99"/>
    <w:unhideWhenUsed/>
    <w:rsid w:val="00465C7A"/>
    <w:rPr>
      <w:sz w:val="20"/>
      <w:szCs w:val="20"/>
    </w:rPr>
  </w:style>
  <w:style w:type="paragraph" w:customStyle="1" w:styleId="91ENC-primerapagttulorevista">
    <w:name w:val="91ENC-primera pag. título revista"/>
    <w:basedOn w:val="Normal"/>
    <w:link w:val="91ENC-primerapagttulorevistaCar"/>
    <w:autoRedefine/>
    <w:qFormat/>
    <w:rsid w:val="00F4149A"/>
    <w:pPr>
      <w:widowControl w:val="0"/>
      <w:autoSpaceDE w:val="0"/>
      <w:autoSpaceDN w:val="0"/>
      <w:adjustRightInd w:val="0"/>
      <w:spacing w:after="120"/>
      <w:contextualSpacing/>
    </w:pPr>
    <w:rPr>
      <w:rFonts w:ascii="Palatino Linotype" w:eastAsia="Calibri" w:hAnsi="Palatino Linotype"/>
      <w:smallCaps/>
      <w:sz w:val="20"/>
      <w:szCs w:val="20"/>
      <w:lang w:val="es-ES"/>
    </w:rPr>
  </w:style>
  <w:style w:type="paragraph" w:customStyle="1" w:styleId="92ENC-primerapagabreviatura">
    <w:name w:val="92ENC-primera pag. abreviatura"/>
    <w:aliases w:val="num,año,etc"/>
    <w:basedOn w:val="Normal"/>
    <w:link w:val="92ENC-primerapagabreviaturaCar"/>
    <w:qFormat/>
    <w:rsid w:val="007E4C62"/>
    <w:pPr>
      <w:widowControl w:val="0"/>
      <w:autoSpaceDE w:val="0"/>
      <w:autoSpaceDN w:val="0"/>
      <w:adjustRightInd w:val="0"/>
      <w:spacing w:after="200"/>
      <w:contextualSpacing/>
    </w:pPr>
    <w:rPr>
      <w:rFonts w:ascii="Palatino" w:eastAsia="Calibri" w:hAnsi="Palatino"/>
      <w:sz w:val="20"/>
      <w:szCs w:val="20"/>
      <w:lang w:val="es-ES"/>
    </w:rPr>
  </w:style>
  <w:style w:type="character" w:customStyle="1" w:styleId="91ENC-primerapagttulorevistaCar">
    <w:name w:val="91ENC-primera pag. título revista Car"/>
    <w:link w:val="91ENC-primerapagttulorevista"/>
    <w:rsid w:val="00F4149A"/>
    <w:rPr>
      <w:rFonts w:ascii="Palatino Linotype" w:hAnsi="Palatino Linotype"/>
      <w:smallCaps/>
      <w:lang w:eastAsia="en-US"/>
    </w:rPr>
  </w:style>
  <w:style w:type="paragraph" w:customStyle="1" w:styleId="02G-Autor">
    <w:name w:val="02G-Autor"/>
    <w:basedOn w:val="Normal"/>
    <w:next w:val="03G-Institucin"/>
    <w:link w:val="02G-AutorCar"/>
    <w:autoRedefine/>
    <w:qFormat/>
    <w:rsid w:val="006B22B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</w:pPr>
    <w:rPr>
      <w:rFonts w:ascii="Palatino Linotype" w:eastAsia="Calibri" w:hAnsi="Palatino Linotype"/>
      <w:smallCaps/>
      <w:szCs w:val="22"/>
      <w:lang w:val="es-ES"/>
    </w:rPr>
  </w:style>
  <w:style w:type="character" w:customStyle="1" w:styleId="92ENC-primerapagabreviaturaCar">
    <w:name w:val="92ENC-primera pag. abreviatura Car"/>
    <w:aliases w:val="num Car,año Car,etc Car"/>
    <w:link w:val="92ENC-primerapagabreviatura"/>
    <w:rsid w:val="007E4C62"/>
    <w:rPr>
      <w:rFonts w:ascii="Palatino" w:hAnsi="Palatino"/>
      <w:sz w:val="20"/>
      <w:szCs w:val="20"/>
    </w:rPr>
  </w:style>
  <w:style w:type="paragraph" w:customStyle="1" w:styleId="03G-Institucin">
    <w:name w:val="03G-Institución"/>
    <w:basedOn w:val="Normal"/>
    <w:link w:val="03G-InstitucinCar"/>
    <w:autoRedefine/>
    <w:qFormat/>
    <w:rsid w:val="00303B4F"/>
    <w:pPr>
      <w:spacing w:after="240"/>
      <w:contextualSpacing/>
      <w:jc w:val="right"/>
    </w:pPr>
    <w:rPr>
      <w:rFonts w:ascii="Palatino" w:hAnsi="Palatino"/>
      <w:i/>
      <w:sz w:val="22"/>
      <w:szCs w:val="22"/>
    </w:rPr>
  </w:style>
  <w:style w:type="character" w:customStyle="1" w:styleId="02G-AutorCar">
    <w:name w:val="02G-Autor Car"/>
    <w:link w:val="02G-Autor"/>
    <w:rsid w:val="006B22B9"/>
    <w:rPr>
      <w:rFonts w:ascii="Palatino Linotype" w:hAnsi="Palatino Linotype"/>
      <w:smallCaps/>
      <w:sz w:val="24"/>
      <w:szCs w:val="22"/>
      <w:lang w:eastAsia="en-US"/>
    </w:rPr>
  </w:style>
  <w:style w:type="paragraph" w:customStyle="1" w:styleId="01G-Ttuloartculo">
    <w:name w:val="01G-Título artículo"/>
    <w:basedOn w:val="Normal"/>
    <w:next w:val="02G-Autor"/>
    <w:link w:val="01G-TtuloartculoCar"/>
    <w:autoRedefine/>
    <w:qFormat/>
    <w:rsid w:val="006B22B9"/>
    <w:pPr>
      <w:spacing w:before="240" w:after="240"/>
      <w:jc w:val="right"/>
    </w:pPr>
    <w:rPr>
      <w:rFonts w:ascii="Palatino Linotype" w:hAnsi="Palatino Linotype"/>
      <w:b/>
      <w:caps/>
      <w:sz w:val="28"/>
      <w:szCs w:val="28"/>
    </w:rPr>
  </w:style>
  <w:style w:type="character" w:customStyle="1" w:styleId="03G-InstitucinCar">
    <w:name w:val="03G-Institución Car"/>
    <w:link w:val="03G-Institucin"/>
    <w:rsid w:val="00303B4F"/>
    <w:rPr>
      <w:rFonts w:ascii="Palatino" w:eastAsia="Cambria" w:hAnsi="Palatino"/>
      <w:i/>
      <w:sz w:val="22"/>
      <w:szCs w:val="22"/>
      <w:lang w:val="es-ES_tradnl" w:eastAsia="en-US"/>
    </w:rPr>
  </w:style>
  <w:style w:type="paragraph" w:customStyle="1" w:styleId="93ENC-pginasparautor">
    <w:name w:val="93ENC-páginas par autor"/>
    <w:basedOn w:val="Normal"/>
    <w:link w:val="93ENC-pginasparautorCar"/>
    <w:qFormat/>
    <w:rsid w:val="003B0187"/>
    <w:pPr>
      <w:tabs>
        <w:tab w:val="right" w:pos="8505"/>
      </w:tabs>
      <w:contextualSpacing/>
      <w:jc w:val="right"/>
    </w:pPr>
    <w:rPr>
      <w:rFonts w:ascii="Palatino Linotype" w:eastAsia="Calibri" w:hAnsi="Palatino Linotype"/>
      <w:smallCaps/>
      <w:sz w:val="20"/>
      <w:szCs w:val="20"/>
      <w:lang w:val="es-ES"/>
    </w:rPr>
  </w:style>
  <w:style w:type="character" w:customStyle="1" w:styleId="01G-TtuloartculoCar">
    <w:name w:val="01G-Título artículo Car"/>
    <w:link w:val="01G-Ttuloartculo"/>
    <w:rsid w:val="006B22B9"/>
    <w:rPr>
      <w:rFonts w:ascii="Palatino Linotype" w:eastAsia="Cambria" w:hAnsi="Palatino Linotype"/>
      <w:b/>
      <w:caps/>
      <w:sz w:val="28"/>
      <w:szCs w:val="28"/>
      <w:lang w:val="es-ES_tradnl" w:eastAsia="en-US"/>
    </w:rPr>
  </w:style>
  <w:style w:type="paragraph" w:customStyle="1" w:styleId="94ENC-paginasimparttulo">
    <w:name w:val="94ENC-paginas impar título"/>
    <w:basedOn w:val="Normal"/>
    <w:link w:val="94ENC-paginasimparttuloCar"/>
    <w:qFormat/>
    <w:rsid w:val="0067250D"/>
    <w:pPr>
      <w:tabs>
        <w:tab w:val="right" w:pos="8505"/>
      </w:tabs>
      <w:contextualSpacing/>
    </w:pPr>
    <w:rPr>
      <w:rFonts w:ascii="Palatino Linotype" w:eastAsia="Calibri" w:hAnsi="Palatino Linotype"/>
      <w:sz w:val="20"/>
      <w:szCs w:val="22"/>
      <w:lang w:val="es-ES"/>
    </w:rPr>
  </w:style>
  <w:style w:type="character" w:customStyle="1" w:styleId="93ENC-pginasparautorCar">
    <w:name w:val="93ENC-páginas par autor Car"/>
    <w:link w:val="93ENC-pginasparautor"/>
    <w:rsid w:val="003B0187"/>
    <w:rPr>
      <w:rFonts w:ascii="Palatino Linotype" w:hAnsi="Palatino Linotype"/>
      <w:smallCaps/>
      <w:sz w:val="20"/>
      <w:szCs w:val="20"/>
    </w:rPr>
  </w:style>
  <w:style w:type="paragraph" w:customStyle="1" w:styleId="95PIE-pagparRevista">
    <w:name w:val="95PIE-pag par Revista"/>
    <w:basedOn w:val="Normal"/>
    <w:link w:val="95PIE-pagparRevistaCar"/>
    <w:qFormat/>
    <w:rsid w:val="00F42993"/>
    <w:pPr>
      <w:widowControl w:val="0"/>
      <w:autoSpaceDE w:val="0"/>
      <w:autoSpaceDN w:val="0"/>
      <w:adjustRightInd w:val="0"/>
    </w:pPr>
    <w:rPr>
      <w:rFonts w:ascii="Palatino Linotype" w:hAnsi="Palatino Linotype"/>
      <w:smallCaps/>
      <w:sz w:val="20"/>
    </w:rPr>
  </w:style>
  <w:style w:type="character" w:customStyle="1" w:styleId="94ENC-paginasimparttuloCar">
    <w:name w:val="94ENC-paginas impar título Car"/>
    <w:link w:val="94ENC-paginasimparttulo"/>
    <w:rsid w:val="0067250D"/>
    <w:rPr>
      <w:rFonts w:ascii="Palatino Linotype" w:hAnsi="Palatino Linotype"/>
      <w:sz w:val="20"/>
    </w:rPr>
  </w:style>
  <w:style w:type="paragraph" w:customStyle="1" w:styleId="96PIE-paginaparvolumenao">
    <w:name w:val="96PIE-pagina par volumen año"/>
    <w:basedOn w:val="Normal"/>
    <w:link w:val="96PIE-paginaparvolumenaoCar"/>
    <w:qFormat/>
    <w:rsid w:val="00E31AE2"/>
    <w:pPr>
      <w:widowControl w:val="0"/>
      <w:autoSpaceDE w:val="0"/>
      <w:autoSpaceDN w:val="0"/>
      <w:adjustRightInd w:val="0"/>
    </w:pPr>
    <w:rPr>
      <w:rFonts w:ascii="Palatino Linotype" w:hAnsi="Palatino Linotype"/>
      <w:sz w:val="20"/>
    </w:rPr>
  </w:style>
  <w:style w:type="character" w:customStyle="1" w:styleId="95PIE-pagparRevistaCar">
    <w:name w:val="95PIE-pag par Revista Car"/>
    <w:link w:val="95PIE-pagparRevista"/>
    <w:rsid w:val="00F42993"/>
    <w:rPr>
      <w:rFonts w:ascii="Palatino Linotype" w:eastAsia="Cambria" w:hAnsi="Palatino Linotype" w:cs="Times New Roman"/>
      <w:smallCaps/>
      <w:sz w:val="20"/>
      <w:szCs w:val="24"/>
      <w:lang w:val="es-ES_tradnl"/>
    </w:rPr>
  </w:style>
  <w:style w:type="character" w:customStyle="1" w:styleId="96PIE-paginaparvolumenaoCar">
    <w:name w:val="96PIE-pagina par volumen año Car"/>
    <w:link w:val="96PIE-paginaparvolumenao"/>
    <w:rsid w:val="00E31AE2"/>
    <w:rPr>
      <w:rFonts w:ascii="Palatino Linotype" w:eastAsia="Cambria" w:hAnsi="Palatino Linotype" w:cs="Times New Roman"/>
      <w:sz w:val="20"/>
      <w:szCs w:val="24"/>
      <w:lang w:val="es-ES_tradnl"/>
    </w:rPr>
  </w:style>
  <w:style w:type="paragraph" w:customStyle="1" w:styleId="97PIE-pagimparttuloabrev">
    <w:name w:val="97PIE-pag impar título abrev."/>
    <w:basedOn w:val="Normal"/>
    <w:link w:val="97PIE-pagimparttuloabrevCar"/>
    <w:qFormat/>
    <w:rsid w:val="0067250D"/>
    <w:pPr>
      <w:widowControl w:val="0"/>
      <w:autoSpaceDE w:val="0"/>
      <w:autoSpaceDN w:val="0"/>
      <w:adjustRightInd w:val="0"/>
      <w:jc w:val="right"/>
    </w:pPr>
    <w:rPr>
      <w:rFonts w:ascii="Palatino Linotype" w:hAnsi="Palatino Linotype"/>
      <w:smallCaps/>
      <w:sz w:val="20"/>
    </w:rPr>
  </w:style>
  <w:style w:type="paragraph" w:customStyle="1" w:styleId="98PIE-pagimparvolumenetc">
    <w:name w:val="98PIE-pag impar volumen etc"/>
    <w:basedOn w:val="Normal"/>
    <w:link w:val="98PIE-pagimparvolumenetcCar"/>
    <w:qFormat/>
    <w:rsid w:val="0067250D"/>
    <w:pPr>
      <w:widowControl w:val="0"/>
      <w:tabs>
        <w:tab w:val="right" w:pos="8505"/>
      </w:tabs>
      <w:autoSpaceDE w:val="0"/>
      <w:autoSpaceDN w:val="0"/>
      <w:adjustRightInd w:val="0"/>
      <w:jc w:val="right"/>
    </w:pPr>
    <w:rPr>
      <w:rFonts w:ascii="Palatino Linotype" w:hAnsi="Palatino Linotype"/>
      <w:sz w:val="20"/>
    </w:rPr>
  </w:style>
  <w:style w:type="character" w:customStyle="1" w:styleId="97PIE-pagimparttuloabrevCar">
    <w:name w:val="97PIE-pag impar título abrev. Car"/>
    <w:link w:val="97PIE-pagimparttuloabrev"/>
    <w:rsid w:val="0067250D"/>
    <w:rPr>
      <w:rFonts w:ascii="Palatino Linotype" w:eastAsia="Cambria" w:hAnsi="Palatino Linotype" w:cs="Times New Roman"/>
      <w:smallCaps/>
      <w:sz w:val="20"/>
      <w:szCs w:val="24"/>
      <w:lang w:val="es-ES_tradnl"/>
    </w:rPr>
  </w:style>
  <w:style w:type="paragraph" w:customStyle="1" w:styleId="10G-prrafotipo-articulo">
    <w:name w:val="10G-párrafo tipo-articulo"/>
    <w:basedOn w:val="Normal"/>
    <w:link w:val="10G-prrafotipo-articuloCar"/>
    <w:autoRedefine/>
    <w:qFormat/>
    <w:rsid w:val="00303B4F"/>
    <w:pPr>
      <w:ind w:firstLine="567"/>
      <w:contextualSpacing/>
      <w:jc w:val="both"/>
    </w:pPr>
    <w:rPr>
      <w:rFonts w:ascii="Palatino Linotype" w:eastAsia="Calibri" w:hAnsi="Palatino Linotype"/>
      <w:szCs w:val="22"/>
      <w:lang w:val="es-ES"/>
    </w:rPr>
  </w:style>
  <w:style w:type="character" w:customStyle="1" w:styleId="98PIE-pagimparvolumenetcCar">
    <w:name w:val="98PIE-pag impar volumen etc Car"/>
    <w:link w:val="98PIE-pagimparvolumenetc"/>
    <w:rsid w:val="0067250D"/>
    <w:rPr>
      <w:rFonts w:ascii="Palatino Linotype" w:eastAsia="Cambria" w:hAnsi="Palatino Linotype" w:cs="Times New Roman"/>
      <w:sz w:val="20"/>
      <w:szCs w:val="24"/>
      <w:lang w:val="es-ES_tradnl"/>
    </w:rPr>
  </w:style>
  <w:style w:type="paragraph" w:customStyle="1" w:styleId="51NP-notaspiepgina">
    <w:name w:val="51NP-notas pie página"/>
    <w:basedOn w:val="Textdenotaapeudepgina"/>
    <w:link w:val="51NP-notaspiepginaCar"/>
    <w:autoRedefine/>
    <w:qFormat/>
    <w:rsid w:val="004A1123"/>
    <w:pPr>
      <w:spacing w:after="120"/>
      <w:ind w:left="170"/>
      <w:contextualSpacing/>
      <w:jc w:val="both"/>
    </w:pPr>
    <w:rPr>
      <w:rFonts w:ascii="Palatino Linotype" w:eastAsia="Arial" w:hAnsi="Palatino Linotype" w:cs="Arial"/>
      <w:color w:val="000000"/>
      <w:lang w:val="es-ES" w:eastAsia="ru-RU"/>
    </w:rPr>
  </w:style>
  <w:style w:type="paragraph" w:customStyle="1" w:styleId="09G-prrafodespusdeunttulo">
    <w:name w:val="09G-párrafo después de un título"/>
    <w:basedOn w:val="10G-prrafotipo-articulo"/>
    <w:next w:val="10G-prrafotipo-articulo"/>
    <w:link w:val="09G-prrafodespusdeunttuloCar"/>
    <w:autoRedefine/>
    <w:qFormat/>
    <w:rsid w:val="0060074E"/>
    <w:pPr>
      <w:spacing w:before="240"/>
      <w:ind w:firstLine="0"/>
    </w:pPr>
  </w:style>
  <w:style w:type="paragraph" w:customStyle="1" w:styleId="05G-Textoresumenyabstract">
    <w:name w:val="05G-Texto resumen y abstract"/>
    <w:basedOn w:val="Normal"/>
    <w:next w:val="06G-Ttuloeningls"/>
    <w:link w:val="05G-TextoresumenyabstractCar"/>
    <w:autoRedefine/>
    <w:qFormat/>
    <w:rsid w:val="00B6032B"/>
    <w:pPr>
      <w:widowControl w:val="0"/>
      <w:suppressAutoHyphens/>
      <w:autoSpaceDE w:val="0"/>
      <w:autoSpaceDN w:val="0"/>
      <w:spacing w:after="240"/>
      <w:contextualSpacing/>
      <w:jc w:val="both"/>
      <w:textAlignment w:val="baseline"/>
    </w:pPr>
    <w:rPr>
      <w:rFonts w:ascii="Palatino Linotype" w:eastAsia="Times New Roman" w:hAnsi="Palatino Linotype"/>
      <w:bCs/>
      <w:iCs/>
      <w:kern w:val="3"/>
      <w:sz w:val="20"/>
      <w:szCs w:val="20"/>
      <w:lang w:val="en-GB" w:eastAsia="zh-CN" w:bidi="hi-IN"/>
    </w:rPr>
  </w:style>
  <w:style w:type="paragraph" w:customStyle="1" w:styleId="04G-Ttuloresumenyabstract">
    <w:name w:val="04G-Título resumen y abstract"/>
    <w:basedOn w:val="03G-Institucin"/>
    <w:next w:val="05G-Textoresumenyabstract"/>
    <w:link w:val="04G-TtuloresumenyabstractCar"/>
    <w:autoRedefine/>
    <w:qFormat/>
    <w:rsid w:val="006B22B9"/>
    <w:pPr>
      <w:spacing w:before="240"/>
      <w:jc w:val="left"/>
    </w:pPr>
    <w:rPr>
      <w:rFonts w:ascii="Palatino Linotype" w:eastAsia="Arial" w:hAnsi="Palatino Linotype" w:cs="Arial"/>
      <w:i w:val="0"/>
      <w:smallCaps/>
      <w:color w:val="000000"/>
      <w:sz w:val="20"/>
      <w:szCs w:val="20"/>
      <w:lang w:val="ru-RU" w:eastAsia="ru-RU"/>
    </w:rPr>
  </w:style>
  <w:style w:type="character" w:customStyle="1" w:styleId="51NP-notaspiepginaCar">
    <w:name w:val="51NP-notas pie página Car"/>
    <w:link w:val="51NP-notaspiepgina"/>
    <w:rsid w:val="004A1123"/>
    <w:rPr>
      <w:rFonts w:ascii="Palatino Linotype" w:eastAsia="Arial" w:hAnsi="Palatino Linotype" w:cs="Arial"/>
      <w:color w:val="000000"/>
      <w:lang w:eastAsia="ru-RU"/>
    </w:rPr>
  </w:style>
  <w:style w:type="character" w:customStyle="1" w:styleId="05G-TextoresumenyabstractCar">
    <w:name w:val="05G-Texto resumen y abstract Car"/>
    <w:link w:val="05G-Textoresumenyabstract"/>
    <w:rsid w:val="00B6032B"/>
    <w:rPr>
      <w:rFonts w:ascii="Palatino Linotype" w:eastAsia="Times New Roman" w:hAnsi="Palatino Linotype"/>
      <w:bCs/>
      <w:iCs/>
      <w:kern w:val="3"/>
      <w:lang w:val="en-GB" w:eastAsia="zh-CN" w:bidi="hi-IN"/>
    </w:rPr>
  </w:style>
  <w:style w:type="character" w:customStyle="1" w:styleId="TextdenotaapeudepginaCar">
    <w:name w:val="Text de nota a peu de pàgina Car"/>
    <w:aliases w:val="times 12 Car"/>
    <w:link w:val="Textdenotaapeudepgina"/>
    <w:uiPriority w:val="99"/>
    <w:rsid w:val="00465C7A"/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04G-TtuloresumenyabstractCar">
    <w:name w:val="04G-Título resumen y abstract Car"/>
    <w:link w:val="04G-Ttuloresumenyabstract"/>
    <w:rsid w:val="006B22B9"/>
    <w:rPr>
      <w:rFonts w:ascii="Palatino Linotype" w:eastAsia="Arial" w:hAnsi="Palatino Linotype" w:cs="Arial"/>
      <w:smallCaps/>
      <w:color w:val="000000"/>
      <w:lang w:val="ru-RU" w:eastAsia="ru-RU"/>
    </w:rPr>
  </w:style>
  <w:style w:type="paragraph" w:customStyle="1" w:styleId="31TI-1ernivel">
    <w:name w:val="31TI-1er nivel"/>
    <w:basedOn w:val="Normal"/>
    <w:link w:val="31TI-1ernivelCar"/>
    <w:autoRedefine/>
    <w:qFormat/>
    <w:rsid w:val="000B2E12"/>
    <w:pPr>
      <w:keepNext/>
      <w:autoSpaceDE w:val="0"/>
      <w:autoSpaceDN w:val="0"/>
      <w:adjustRightInd w:val="0"/>
      <w:spacing w:before="480" w:after="240"/>
    </w:pPr>
    <w:rPr>
      <w:rFonts w:ascii="Palatino Linotype" w:eastAsia="Arial" w:hAnsi="Palatino Linotype" w:cs="Arial"/>
      <w:b/>
      <w:bCs/>
      <w:smallCaps/>
      <w:color w:val="000000"/>
      <w:szCs w:val="22"/>
      <w:lang w:val="ca-ES" w:eastAsia="ru-RU" w:bidi="hi-IN"/>
    </w:rPr>
  </w:style>
  <w:style w:type="paragraph" w:customStyle="1" w:styleId="32TI-2donivel">
    <w:name w:val="32TI-2do nivel"/>
    <w:basedOn w:val="Normal"/>
    <w:link w:val="32TI-2donivelCar"/>
    <w:autoRedefine/>
    <w:qFormat/>
    <w:rsid w:val="0060074E"/>
    <w:pPr>
      <w:keepNext/>
      <w:autoSpaceDE w:val="0"/>
      <w:autoSpaceDN w:val="0"/>
      <w:adjustRightInd w:val="0"/>
      <w:spacing w:after="240"/>
    </w:pPr>
    <w:rPr>
      <w:rFonts w:ascii="Palatino Linotype" w:hAnsi="Palatino Linotype"/>
      <w:b/>
      <w:bCs/>
    </w:rPr>
  </w:style>
  <w:style w:type="character" w:customStyle="1" w:styleId="31TI-1ernivelCar">
    <w:name w:val="31TI-1er nivel Car"/>
    <w:link w:val="31TI-1ernivel"/>
    <w:rsid w:val="000B2E12"/>
    <w:rPr>
      <w:rFonts w:ascii="Palatino Linotype" w:eastAsia="Arial" w:hAnsi="Palatino Linotype" w:cs="Arial"/>
      <w:b/>
      <w:bCs/>
      <w:smallCaps/>
      <w:color w:val="000000"/>
      <w:sz w:val="24"/>
      <w:szCs w:val="22"/>
      <w:lang w:val="ca-ES" w:eastAsia="ru-RU" w:bidi="hi-IN"/>
    </w:rPr>
  </w:style>
  <w:style w:type="paragraph" w:customStyle="1" w:styleId="33TI-3ernivelpara4">
    <w:name w:val="33TI-3er nivel para 4"/>
    <w:basedOn w:val="Normal"/>
    <w:next w:val="Normal"/>
    <w:link w:val="33TI-3ernivelpara4Car"/>
    <w:autoRedefine/>
    <w:qFormat/>
    <w:rsid w:val="0060074E"/>
    <w:pPr>
      <w:keepNext/>
      <w:autoSpaceDE w:val="0"/>
      <w:autoSpaceDN w:val="0"/>
      <w:adjustRightInd w:val="0"/>
      <w:spacing w:after="240"/>
      <w:contextualSpacing/>
    </w:pPr>
    <w:rPr>
      <w:rFonts w:ascii="Palatino Linotype" w:hAnsi="Palatino Linotype"/>
    </w:rPr>
  </w:style>
  <w:style w:type="character" w:customStyle="1" w:styleId="32TI-2donivelCar">
    <w:name w:val="32TI-2do nivel Car"/>
    <w:link w:val="32TI-2donivel"/>
    <w:rsid w:val="0060074E"/>
    <w:rPr>
      <w:rFonts w:ascii="Palatino Linotype" w:eastAsia="Cambria" w:hAnsi="Palatino Linotype"/>
      <w:b/>
      <w:bCs/>
      <w:sz w:val="24"/>
      <w:szCs w:val="24"/>
      <w:lang w:val="es-ES_tradnl" w:eastAsia="en-US"/>
    </w:rPr>
  </w:style>
  <w:style w:type="paragraph" w:customStyle="1" w:styleId="35TI-4tonivelpara4">
    <w:name w:val="35TI-4to nivel para 4"/>
    <w:basedOn w:val="Normal"/>
    <w:link w:val="35TI-4tonivelpara4Car"/>
    <w:autoRedefine/>
    <w:qFormat/>
    <w:rsid w:val="0060074E"/>
    <w:pPr>
      <w:keepNext/>
      <w:autoSpaceDE w:val="0"/>
      <w:autoSpaceDN w:val="0"/>
      <w:adjustRightInd w:val="0"/>
      <w:spacing w:after="240"/>
    </w:pPr>
    <w:rPr>
      <w:rFonts w:ascii="Palatino Linotype" w:hAnsi="Palatino Linotype"/>
      <w:i/>
      <w:iCs/>
    </w:rPr>
  </w:style>
  <w:style w:type="character" w:customStyle="1" w:styleId="33TI-3ernivelpara4Car">
    <w:name w:val="33TI-3er nivel para 4 Car"/>
    <w:link w:val="33TI-3ernivelpara4"/>
    <w:rsid w:val="0060074E"/>
    <w:rPr>
      <w:rFonts w:ascii="Palatino Linotype" w:eastAsia="Cambria" w:hAnsi="Palatino Linotype"/>
      <w:sz w:val="24"/>
      <w:szCs w:val="24"/>
      <w:lang w:val="es-ES_tradnl" w:eastAsia="en-US"/>
    </w:rPr>
  </w:style>
  <w:style w:type="paragraph" w:customStyle="1" w:styleId="34TI-3ernivelpara5">
    <w:name w:val="34TI-3er nivel para 5"/>
    <w:basedOn w:val="Normal"/>
    <w:link w:val="34TI-3ernivelpara5Car"/>
    <w:autoRedefine/>
    <w:qFormat/>
    <w:rsid w:val="0060074E"/>
    <w:pPr>
      <w:keepNext/>
      <w:autoSpaceDE w:val="0"/>
      <w:autoSpaceDN w:val="0"/>
      <w:adjustRightInd w:val="0"/>
      <w:spacing w:after="240"/>
    </w:pPr>
    <w:rPr>
      <w:rFonts w:ascii="Palatino Linotype" w:hAnsi="Palatino Linotype"/>
      <w:b/>
      <w:bCs/>
      <w:i/>
      <w:iCs/>
    </w:rPr>
  </w:style>
  <w:style w:type="character" w:customStyle="1" w:styleId="35TI-4tonivelpara4Car">
    <w:name w:val="35TI-4to nivel para 4 Car"/>
    <w:link w:val="35TI-4tonivelpara4"/>
    <w:rsid w:val="0060074E"/>
    <w:rPr>
      <w:rFonts w:ascii="Palatino Linotype" w:eastAsia="Cambria" w:hAnsi="Palatino Linotype"/>
      <w:i/>
      <w:iCs/>
      <w:sz w:val="24"/>
      <w:szCs w:val="24"/>
      <w:lang w:val="es-ES_tradnl" w:eastAsia="en-US"/>
    </w:rPr>
  </w:style>
  <w:style w:type="paragraph" w:customStyle="1" w:styleId="08GI-Palabrasclave-Keywords-texto">
    <w:name w:val="08GI-Palabras clave-Key words-texto"/>
    <w:basedOn w:val="Normal"/>
    <w:next w:val="09G-prrafodespusdeunttulo"/>
    <w:link w:val="08GI-Palabrasclave-Keywords-textoCar"/>
    <w:autoRedefine/>
    <w:qFormat/>
    <w:rsid w:val="006B22B9"/>
    <w:pPr>
      <w:widowControl w:val="0"/>
      <w:suppressAutoHyphens/>
      <w:autoSpaceDE w:val="0"/>
      <w:autoSpaceDN w:val="0"/>
      <w:spacing w:after="240"/>
      <w:ind w:left="340" w:hanging="170"/>
      <w:contextualSpacing/>
      <w:jc w:val="both"/>
      <w:textAlignment w:val="baseline"/>
    </w:pPr>
    <w:rPr>
      <w:rFonts w:ascii="Palatino Linotype" w:eastAsia="Times New Roman" w:hAnsi="Palatino Linotype"/>
      <w:bCs/>
      <w:iCs/>
      <w:kern w:val="3"/>
      <w:sz w:val="20"/>
      <w:szCs w:val="20"/>
      <w:lang w:val="es-ES" w:eastAsia="zh-CN" w:bidi="hi-IN"/>
    </w:rPr>
  </w:style>
  <w:style w:type="character" w:customStyle="1" w:styleId="34TI-3ernivelpara5Car">
    <w:name w:val="34TI-3er nivel para 5 Car"/>
    <w:link w:val="34TI-3ernivelpara5"/>
    <w:rsid w:val="0060074E"/>
    <w:rPr>
      <w:rFonts w:ascii="Palatino Linotype" w:eastAsia="Cambria" w:hAnsi="Palatino Linotype"/>
      <w:b/>
      <w:bCs/>
      <w:i/>
      <w:iCs/>
      <w:sz w:val="24"/>
      <w:szCs w:val="24"/>
      <w:lang w:val="es-ES_tradnl" w:eastAsia="en-US"/>
    </w:rPr>
  </w:style>
  <w:style w:type="paragraph" w:customStyle="1" w:styleId="07GI-Palabrasclave-Keywords-ttulo">
    <w:name w:val="07GI-Palabras clave-Key words-título"/>
    <w:basedOn w:val="08GI-Palabrasclave-Keywords-texto"/>
    <w:next w:val="08GI-Palabrasclave-Keywords-texto"/>
    <w:link w:val="07GI-Palabrasclave-Keywords-ttuloCar"/>
    <w:autoRedefine/>
    <w:qFormat/>
    <w:rsid w:val="0060074E"/>
    <w:pPr>
      <w:spacing w:after="120"/>
    </w:pPr>
    <w:rPr>
      <w:i/>
      <w:smallCaps/>
    </w:rPr>
  </w:style>
  <w:style w:type="character" w:customStyle="1" w:styleId="08GI-Palabrasclave-Keywords-textoCar">
    <w:name w:val="08GI-Palabras clave-Key words-texto Car"/>
    <w:link w:val="08GI-Palabrasclave-Keywords-texto"/>
    <w:rsid w:val="006B22B9"/>
    <w:rPr>
      <w:rFonts w:ascii="Palatino Linotype" w:eastAsia="Times New Roman" w:hAnsi="Palatino Linotype"/>
      <w:bCs/>
      <w:iCs/>
      <w:kern w:val="3"/>
      <w:lang w:eastAsia="zh-CN" w:bidi="hi-IN"/>
    </w:rPr>
  </w:style>
  <w:style w:type="paragraph" w:customStyle="1" w:styleId="06G-Ttuloeningls">
    <w:name w:val="06G-Título en inglés"/>
    <w:basedOn w:val="04G-Ttuloresumenyabstract"/>
    <w:next w:val="04G-Ttuloresumenyabstract"/>
    <w:link w:val="06G-TtuloeninglsCar"/>
    <w:autoRedefine/>
    <w:qFormat/>
    <w:rsid w:val="006B22B9"/>
    <w:pPr>
      <w:keepNext/>
      <w:spacing w:before="480"/>
      <w:contextualSpacing w:val="0"/>
    </w:pPr>
    <w:rPr>
      <w:b/>
      <w:caps/>
      <w:smallCaps w:val="0"/>
    </w:rPr>
  </w:style>
  <w:style w:type="character" w:customStyle="1" w:styleId="07GI-Palabrasclave-Keywords-ttuloCar">
    <w:name w:val="07GI-Palabras clave-Key words-título Car"/>
    <w:link w:val="07GI-Palabrasclave-Keywords-ttulo"/>
    <w:rsid w:val="0060074E"/>
    <w:rPr>
      <w:rFonts w:ascii="Palatino Linotype" w:eastAsia="Times New Roman" w:hAnsi="Palatino Linotype"/>
      <w:bCs/>
      <w:i/>
      <w:iCs/>
      <w:smallCaps/>
      <w:kern w:val="3"/>
      <w:lang w:eastAsia="zh-CN" w:bidi="hi-IN"/>
    </w:rPr>
  </w:style>
  <w:style w:type="character" w:customStyle="1" w:styleId="06G-TtuloeninglsCar">
    <w:name w:val="06G-Título en inglés Car"/>
    <w:link w:val="06G-Ttuloeningls"/>
    <w:rsid w:val="006B22B9"/>
    <w:rPr>
      <w:rFonts w:ascii="Palatino Linotype" w:eastAsia="Arial" w:hAnsi="Palatino Linotype" w:cs="Arial"/>
      <w:b/>
      <w:caps/>
      <w:color w:val="000000"/>
      <w:lang w:val="ru-RU" w:eastAsia="ru-RU"/>
    </w:rPr>
  </w:style>
  <w:style w:type="character" w:styleId="Refernciadenotaapeudepgina">
    <w:name w:val="footnote reference"/>
    <w:uiPriority w:val="99"/>
    <w:semiHidden/>
    <w:unhideWhenUsed/>
    <w:rsid w:val="00465C7A"/>
    <w:rPr>
      <w:vertAlign w:val="superscript"/>
    </w:rPr>
  </w:style>
  <w:style w:type="paragraph" w:customStyle="1" w:styleId="55BI-Textobibliografa">
    <w:name w:val="55BI-Texto bibliografía"/>
    <w:basedOn w:val="Normal"/>
    <w:link w:val="55BI-TextobibliografaCar"/>
    <w:autoRedefine/>
    <w:qFormat/>
    <w:rsid w:val="00F4149A"/>
    <w:pPr>
      <w:spacing w:before="120"/>
      <w:ind w:left="567" w:hanging="567"/>
      <w:contextualSpacing/>
      <w:jc w:val="both"/>
    </w:pPr>
    <w:rPr>
      <w:rFonts w:ascii="Palatino Linotype" w:eastAsia="Calibri" w:hAnsi="Palatino Linotype"/>
      <w:sz w:val="22"/>
      <w:szCs w:val="22"/>
      <w:lang w:val="es-ES"/>
    </w:rPr>
  </w:style>
  <w:style w:type="paragraph" w:customStyle="1" w:styleId="53EC-Textoejemplosycitas">
    <w:name w:val="53EC-Texto ejemplos y citas"/>
    <w:basedOn w:val="55BI-Textobibliografa"/>
    <w:link w:val="53EC-TextoejemplosycitasCar"/>
    <w:autoRedefine/>
    <w:qFormat/>
    <w:rsid w:val="00995F07"/>
    <w:pPr>
      <w:spacing w:before="240" w:after="240"/>
      <w:ind w:firstLine="0"/>
    </w:pPr>
    <w:rPr>
      <w:lang w:eastAsia="zh-CN" w:bidi="hi-IN"/>
    </w:rPr>
  </w:style>
  <w:style w:type="character" w:customStyle="1" w:styleId="55BI-TextobibliografaCar">
    <w:name w:val="55BI-Texto bibliografía Car"/>
    <w:link w:val="55BI-Textobibliografa"/>
    <w:rsid w:val="00F4149A"/>
    <w:rPr>
      <w:rFonts w:ascii="Palatino Linotype" w:hAnsi="Palatino Linotype"/>
      <w:sz w:val="22"/>
      <w:szCs w:val="22"/>
      <w:lang w:eastAsia="en-US"/>
    </w:rPr>
  </w:style>
  <w:style w:type="character" w:customStyle="1" w:styleId="53EC-TextoejemplosycitasCar">
    <w:name w:val="53EC-Texto ejemplos y citas Car"/>
    <w:link w:val="53EC-Textoejemplosycitas"/>
    <w:rsid w:val="00995F07"/>
    <w:rPr>
      <w:rFonts w:ascii="Palatino Linotype" w:hAnsi="Palatino Linotype"/>
      <w:sz w:val="22"/>
      <w:szCs w:val="22"/>
      <w:lang w:eastAsia="zh-CN" w:bidi="hi-IN"/>
    </w:rPr>
  </w:style>
  <w:style w:type="paragraph" w:styleId="Capalera">
    <w:name w:val="header"/>
    <w:basedOn w:val="Normal"/>
    <w:link w:val="CapaleraCar"/>
    <w:uiPriority w:val="99"/>
    <w:semiHidden/>
    <w:unhideWhenUsed/>
    <w:rsid w:val="008076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807671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10G-prrafotipo-articuloCar">
    <w:name w:val="10G-párrafo tipo-articulo Car"/>
    <w:link w:val="10G-prrafotipo-articulo"/>
    <w:rsid w:val="00303B4F"/>
    <w:rPr>
      <w:rFonts w:ascii="Palatino Linotype" w:hAnsi="Palatino Linotype"/>
      <w:sz w:val="24"/>
      <w:szCs w:val="22"/>
      <w:lang w:eastAsia="en-US"/>
    </w:rPr>
  </w:style>
  <w:style w:type="character" w:customStyle="1" w:styleId="09G-prrafodespusdeunttuloCar">
    <w:name w:val="09G-párrafo después de un título Car"/>
    <w:link w:val="09G-prrafodespusdeunttulo"/>
    <w:rsid w:val="0060074E"/>
    <w:rPr>
      <w:rFonts w:ascii="Palatino Linotype" w:hAnsi="Palatino Linotype"/>
      <w:sz w:val="24"/>
      <w:szCs w:val="22"/>
      <w:lang w:eastAsia="en-US"/>
    </w:rPr>
  </w:style>
  <w:style w:type="paragraph" w:customStyle="1" w:styleId="52EC-Ttuloejemplosycitas">
    <w:name w:val="52EC-Título ejemplos y citas"/>
    <w:basedOn w:val="04G-Ttuloresumenyabstract"/>
    <w:link w:val="52EC-TtuloejemplosycitasCar"/>
    <w:autoRedefine/>
    <w:qFormat/>
    <w:rsid w:val="00F4149A"/>
    <w:rPr>
      <w:lang w:val="es-ES"/>
    </w:rPr>
  </w:style>
  <w:style w:type="paragraph" w:customStyle="1" w:styleId="37TI-5tonivelpara5">
    <w:name w:val="37TI-5to nivel para 5"/>
    <w:basedOn w:val="35TI-4tonivelpara4"/>
    <w:link w:val="37TI-5tonivelpara5Car"/>
    <w:autoRedefine/>
    <w:qFormat/>
    <w:rsid w:val="0060074E"/>
    <w:rPr>
      <w:lang w:val="en-US"/>
    </w:rPr>
  </w:style>
  <w:style w:type="character" w:customStyle="1" w:styleId="52EC-TtuloejemplosycitasCar">
    <w:name w:val="52EC-Título ejemplos y citas Car"/>
    <w:link w:val="52EC-Ttuloejemplosycitas"/>
    <w:rsid w:val="00F4149A"/>
    <w:rPr>
      <w:rFonts w:ascii="Palatino Linotype" w:eastAsia="Arial" w:hAnsi="Palatino Linotype" w:cs="Arial"/>
      <w:smallCaps/>
      <w:color w:val="000000"/>
      <w:lang w:eastAsia="ru-RU"/>
    </w:rPr>
  </w:style>
  <w:style w:type="paragraph" w:customStyle="1" w:styleId="36TI-4tonivelpara5">
    <w:name w:val="36TI-4to nivel para 5"/>
    <w:basedOn w:val="33TI-3ernivelpara4"/>
    <w:link w:val="36TI-4tonivelpara5Car"/>
    <w:autoRedefine/>
    <w:qFormat/>
    <w:rsid w:val="0060074E"/>
    <w:rPr>
      <w:lang w:val="es-ES"/>
    </w:rPr>
  </w:style>
  <w:style w:type="character" w:customStyle="1" w:styleId="37TI-5tonivelpara5Car">
    <w:name w:val="37TI-5to nivel para 5 Car"/>
    <w:link w:val="37TI-5tonivelpara5"/>
    <w:rsid w:val="0060074E"/>
    <w:rPr>
      <w:rFonts w:ascii="Palatino Linotype" w:eastAsia="Cambria" w:hAnsi="Palatino Linotype"/>
      <w:i/>
      <w:iCs/>
      <w:sz w:val="24"/>
      <w:szCs w:val="24"/>
      <w:lang w:val="en-US" w:eastAsia="en-US"/>
    </w:rPr>
  </w:style>
  <w:style w:type="character" w:customStyle="1" w:styleId="36TI-4tonivelpara5Car">
    <w:name w:val="36TI-4to nivel para 5 Car"/>
    <w:link w:val="36TI-4tonivelpara5"/>
    <w:rsid w:val="0060074E"/>
    <w:rPr>
      <w:rFonts w:ascii="Palatino Linotype" w:eastAsia="Cambria" w:hAnsi="Palatino Linotype"/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83153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31533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54BI-Ttulobibliografa">
    <w:name w:val="54BI-Título bibliografía"/>
    <w:basedOn w:val="52EC-Ttuloejemplosycitas"/>
    <w:next w:val="55BI-Textobibliografa"/>
    <w:link w:val="54BI-TtulobibliografaCar"/>
    <w:autoRedefine/>
    <w:qFormat/>
    <w:rsid w:val="00F4149A"/>
    <w:pPr>
      <w:keepNext/>
      <w:spacing w:before="480"/>
    </w:pPr>
    <w:rPr>
      <w:sz w:val="24"/>
      <w:szCs w:val="24"/>
    </w:rPr>
  </w:style>
  <w:style w:type="character" w:customStyle="1" w:styleId="54BI-TtulobibliografaCar">
    <w:name w:val="54BI-Título bibliografía Car"/>
    <w:link w:val="54BI-Ttulobibliografa"/>
    <w:rsid w:val="00F4149A"/>
    <w:rPr>
      <w:rFonts w:ascii="Palatino Linotype" w:eastAsia="Arial" w:hAnsi="Palatino Linotype" w:cs="Arial"/>
      <w:smallCaps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03B4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6B22B9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6B22B9"/>
    <w:rPr>
      <w:color w:val="808080"/>
      <w:shd w:val="clear" w:color="auto" w:fill="E6E6E6"/>
    </w:rPr>
  </w:style>
  <w:style w:type="paragraph" w:customStyle="1" w:styleId="99PIE-fechas">
    <w:name w:val="99PIE-fechas"/>
    <w:basedOn w:val="95PIE-pagparRevista"/>
    <w:autoRedefine/>
    <w:qFormat/>
    <w:rsid w:val="000C1705"/>
    <w:pPr>
      <w:contextualSpacing/>
      <w:jc w:val="right"/>
    </w:pPr>
    <w:rPr>
      <w:rFonts w:eastAsiaTheme="minorHAnsi" w:cs="PalatinoLinotype-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ti\OneDrive%20-%20Universitat%20de%20Barcelona\ANUARI\plantilla%20AFAM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5791-5217-4647-B923-F11EDB43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AFAM.dotm</Template>
  <TotalTime>86</TotalTime>
  <Pages>1</Pages>
  <Words>164</Words>
  <Characters>975</Characters>
  <Application>Microsoft Office Word</Application>
  <DocSecurity>0</DocSecurity>
  <Lines>33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nombre autor</vt:lpstr>
      <vt:lpstr>nombre autor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autor</dc:title>
  <dc:subject/>
  <dc:creator>llati</dc:creator>
  <cp:keywords/>
  <dc:description/>
  <cp:lastModifiedBy>aguzman</cp:lastModifiedBy>
  <cp:revision>3</cp:revision>
  <cp:lastPrinted>2017-11-08T11:08:00Z</cp:lastPrinted>
  <dcterms:created xsi:type="dcterms:W3CDTF">2022-12-16T11:04:00Z</dcterms:created>
  <dcterms:modified xsi:type="dcterms:W3CDTF">2022-12-16T12:37:00Z</dcterms:modified>
</cp:coreProperties>
</file>